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388" w:tblpY="568"/>
        <w:tblW w:w="111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7"/>
        <w:gridCol w:w="9685"/>
      </w:tblGrid>
      <w:tr w:rsidR="00094C75" w14:paraId="6DCDB1FC" w14:textId="77777777" w:rsidTr="003F028D">
        <w:trPr>
          <w:cantSplit/>
          <w:trHeight w:hRule="exact" w:val="1412"/>
        </w:trPr>
        <w:tc>
          <w:tcPr>
            <w:tcW w:w="1418" w:type="dxa"/>
            <w:shd w:val="clear" w:color="auto" w:fill="FFFFFF" w:themeFill="background1"/>
          </w:tcPr>
          <w:p w14:paraId="7EBFEAE7" w14:textId="5870A0C4" w:rsidR="00094C75" w:rsidRDefault="00094C75" w:rsidP="00447932">
            <w:pPr>
              <w:pStyle w:val="AgencyName"/>
              <w:tabs>
                <w:tab w:val="right" w:pos="9044"/>
              </w:tabs>
            </w:pPr>
            <w:bookmarkStart w:id="0" w:name="_GoBack"/>
            <w:bookmarkEnd w:id="0"/>
          </w:p>
        </w:tc>
        <w:tc>
          <w:tcPr>
            <w:tcW w:w="57" w:type="dxa"/>
            <w:shd w:val="clear" w:color="auto" w:fill="FFFFFF" w:themeFill="background1"/>
          </w:tcPr>
          <w:p w14:paraId="23A39C14" w14:textId="3F753FBA" w:rsidR="00094C75" w:rsidRDefault="00094C75" w:rsidP="00447932">
            <w:pPr>
              <w:pStyle w:val="AgencyName"/>
              <w:tabs>
                <w:tab w:val="right" w:pos="9044"/>
              </w:tabs>
            </w:pPr>
          </w:p>
        </w:tc>
        <w:tc>
          <w:tcPr>
            <w:tcW w:w="9685" w:type="dxa"/>
            <w:shd w:val="clear" w:color="auto" w:fill="FFFFFF" w:themeFill="background1"/>
            <w:noWrap/>
            <w:tcMar>
              <w:left w:w="284" w:type="dxa"/>
            </w:tcMar>
            <w:vAlign w:val="bottom"/>
          </w:tcPr>
          <w:p w14:paraId="56A75DFE" w14:textId="48E84914" w:rsidR="005C62EA" w:rsidRDefault="000D02AF" w:rsidP="00447932">
            <w:pPr>
              <w:pStyle w:val="WebAddress"/>
              <w:jc w:val="left"/>
              <w:rPr>
                <w:rStyle w:val="AgencyNameBoldChar"/>
                <w:color w:val="FFFFFF"/>
              </w:rPr>
            </w:pPr>
            <w:r w:rsidRPr="00BF1A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48563E" wp14:editId="1812C699">
                      <wp:simplePos x="0" y="0"/>
                      <wp:positionH relativeFrom="column">
                        <wp:posOffset>-728980</wp:posOffset>
                      </wp:positionH>
                      <wp:positionV relativeFrom="page">
                        <wp:posOffset>125095</wp:posOffset>
                      </wp:positionV>
                      <wp:extent cx="6838950" cy="76962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8950" cy="769620"/>
                                <a:chOff x="-198887" y="-17103"/>
                                <a:chExt cx="8925052" cy="7256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1952" y="-17103"/>
                                  <a:ext cx="2374213" cy="725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C:\Users\andy.mison\Pictures\Logos &amp; letterheads\NTMS-heade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98887" y="-67"/>
                                  <a:ext cx="6488687" cy="700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9A0DDD" id="Group 6" o:spid="_x0000_s1026" style="position:absolute;margin-left:-57.4pt;margin-top:9.85pt;width:538.5pt;height:60.6pt;z-index:251660288;mso-position-vertical-relative:page;mso-width-relative:margin;mso-height-relative:margin" coordorigin="-1988,-171" coordsize="89250,7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63519;top:-171;width:23742;height:7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">
                        <v:imagedata r:id="rId16" o:title=""/>
                        <v:path arrowok="t"/>
                      </v:shape>
                      <v:shape id="Picture 8" o:spid="_x0000_s1028" type="#_x0000_t75" style="position:absolute;left:-1988;width:64886;height:7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">
                        <v:imagedata r:id="rId17" o:title="NTMS-header"/>
                        <v:path arrowok="t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</w:tbl>
    <w:p w14:paraId="07321327" w14:textId="77777777" w:rsidR="00094C75" w:rsidRDefault="00094C75"/>
    <w:p w14:paraId="7A918FFE" w14:textId="547182EF" w:rsidR="00624333" w:rsidRPr="005367ED" w:rsidRDefault="00624333" w:rsidP="006B13D0">
      <w:pPr>
        <w:ind w:hanging="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367ED">
        <w:rPr>
          <w:rFonts w:asciiTheme="minorHAnsi" w:hAnsiTheme="minorHAnsi" w:cstheme="minorHAnsi"/>
          <w:b/>
          <w:sz w:val="40"/>
          <w:szCs w:val="40"/>
        </w:rPr>
        <w:t>ATTENDANCE AT MUSIC LESSONS</w:t>
      </w:r>
      <w:r w:rsidR="00813FAD">
        <w:rPr>
          <w:rFonts w:asciiTheme="minorHAnsi" w:hAnsiTheme="minorHAnsi" w:cstheme="minorHAnsi"/>
          <w:b/>
          <w:sz w:val="40"/>
          <w:szCs w:val="40"/>
        </w:rPr>
        <w:t xml:space="preserve"> POLICY</w:t>
      </w:r>
    </w:p>
    <w:p w14:paraId="3D4DFFBB" w14:textId="77777777" w:rsidR="00624333" w:rsidRDefault="00624333" w:rsidP="00624333">
      <w:pPr>
        <w:rPr>
          <w:rFonts w:asciiTheme="minorHAnsi" w:hAnsiTheme="minorHAnsi" w:cstheme="minorHAnsi"/>
          <w:b/>
        </w:rPr>
      </w:pPr>
    </w:p>
    <w:p w14:paraId="74587788" w14:textId="51E7B2F6" w:rsidR="00624333" w:rsidRPr="008212D8" w:rsidRDefault="00624333" w:rsidP="005D75C0">
      <w:pPr>
        <w:ind w:left="2160" w:hanging="2160"/>
        <w:rPr>
          <w:rFonts w:asciiTheme="minorHAnsi" w:hAnsiTheme="minorHAnsi" w:cstheme="minorHAnsi"/>
        </w:rPr>
      </w:pPr>
      <w:r w:rsidRPr="008212D8">
        <w:rPr>
          <w:rFonts w:asciiTheme="minorHAnsi" w:hAnsiTheme="minorHAnsi" w:cstheme="minorHAnsi"/>
          <w:b/>
        </w:rPr>
        <w:t>Responsibility of:</w:t>
      </w:r>
      <w:r w:rsidRPr="008212D8">
        <w:rPr>
          <w:rFonts w:asciiTheme="minorHAnsi" w:hAnsiTheme="minorHAnsi" w:cstheme="minorHAnsi"/>
        </w:rPr>
        <w:tab/>
      </w:r>
      <w:r w:rsidR="00A63638" w:rsidRPr="008212D8">
        <w:rPr>
          <w:rFonts w:asciiTheme="minorHAnsi" w:hAnsiTheme="minorHAnsi" w:cstheme="minorHAnsi"/>
        </w:rPr>
        <w:t>N</w:t>
      </w:r>
      <w:r w:rsidR="00A63638">
        <w:rPr>
          <w:rFonts w:asciiTheme="minorHAnsi" w:hAnsiTheme="minorHAnsi" w:cstheme="minorHAnsi"/>
        </w:rPr>
        <w:t xml:space="preserve">orthern </w:t>
      </w:r>
      <w:r w:rsidR="00A63638" w:rsidRPr="008212D8">
        <w:rPr>
          <w:rFonts w:asciiTheme="minorHAnsi" w:hAnsiTheme="minorHAnsi" w:cstheme="minorHAnsi"/>
        </w:rPr>
        <w:t>T</w:t>
      </w:r>
      <w:r w:rsidR="00A63638">
        <w:rPr>
          <w:rFonts w:asciiTheme="minorHAnsi" w:hAnsiTheme="minorHAnsi" w:cstheme="minorHAnsi"/>
        </w:rPr>
        <w:t>erritory</w:t>
      </w:r>
      <w:r w:rsidR="00A63638" w:rsidRPr="008212D8">
        <w:rPr>
          <w:rFonts w:asciiTheme="minorHAnsi" w:hAnsiTheme="minorHAnsi" w:cstheme="minorHAnsi"/>
        </w:rPr>
        <w:t xml:space="preserve"> Music School</w:t>
      </w:r>
      <w:r w:rsidR="006619B8">
        <w:rPr>
          <w:rFonts w:asciiTheme="minorHAnsi" w:hAnsiTheme="minorHAnsi" w:cstheme="minorHAnsi"/>
        </w:rPr>
        <w:t xml:space="preserve"> Principal, Assistant Principal, all teachers</w:t>
      </w:r>
    </w:p>
    <w:p w14:paraId="00EE8B01" w14:textId="64BC01B3" w:rsidR="00624333" w:rsidRPr="00A65DB8" w:rsidRDefault="00624333" w:rsidP="00624333">
      <w:pPr>
        <w:rPr>
          <w:rFonts w:asciiTheme="minorHAnsi" w:hAnsiTheme="minorHAnsi" w:cstheme="minorHAnsi"/>
          <w:sz w:val="22"/>
          <w:szCs w:val="22"/>
        </w:rPr>
      </w:pPr>
      <w:r w:rsidRPr="008212D8">
        <w:rPr>
          <w:rFonts w:asciiTheme="minorHAnsi" w:hAnsiTheme="minorHAnsi" w:cstheme="minorHAnsi"/>
          <w:b/>
        </w:rPr>
        <w:t>Effective date:</w:t>
      </w:r>
      <w:r w:rsidRPr="008212D8">
        <w:rPr>
          <w:rFonts w:asciiTheme="minorHAnsi" w:hAnsiTheme="minorHAnsi" w:cstheme="minorHAnsi"/>
        </w:rPr>
        <w:tab/>
      </w:r>
      <w:r w:rsidRPr="008212D8">
        <w:rPr>
          <w:rFonts w:asciiTheme="minorHAnsi" w:hAnsiTheme="minorHAnsi" w:cstheme="minorHAnsi"/>
        </w:rPr>
        <w:tab/>
      </w:r>
      <w:r w:rsidR="00EB1F36">
        <w:rPr>
          <w:rFonts w:asciiTheme="minorHAnsi" w:hAnsiTheme="minorHAnsi" w:cstheme="minorHAnsi"/>
          <w:sz w:val="22"/>
          <w:szCs w:val="22"/>
        </w:rPr>
        <w:t>July</w:t>
      </w:r>
      <w:r w:rsidR="000E0E4D" w:rsidRPr="00A65DB8">
        <w:rPr>
          <w:rFonts w:asciiTheme="minorHAnsi" w:hAnsiTheme="minorHAnsi" w:cstheme="minorHAnsi"/>
          <w:sz w:val="22"/>
          <w:szCs w:val="22"/>
        </w:rPr>
        <w:t xml:space="preserve"> 20</w:t>
      </w:r>
      <w:r w:rsidR="006561B5">
        <w:rPr>
          <w:rFonts w:asciiTheme="minorHAnsi" w:hAnsiTheme="minorHAnsi" w:cstheme="minorHAnsi"/>
          <w:sz w:val="22"/>
          <w:szCs w:val="22"/>
        </w:rPr>
        <w:t>20</w:t>
      </w:r>
    </w:p>
    <w:p w14:paraId="5A575CBC" w14:textId="40AF7C48" w:rsidR="00624333" w:rsidRPr="00A65DB8" w:rsidRDefault="00624333" w:rsidP="00624333">
      <w:pPr>
        <w:rPr>
          <w:rFonts w:asciiTheme="minorHAnsi" w:hAnsiTheme="minorHAnsi" w:cstheme="minorHAnsi"/>
          <w:sz w:val="22"/>
          <w:szCs w:val="22"/>
        </w:rPr>
      </w:pPr>
      <w:r w:rsidRPr="00A65DB8">
        <w:rPr>
          <w:rFonts w:asciiTheme="minorHAnsi" w:hAnsiTheme="minorHAnsi" w:cstheme="minorHAnsi"/>
          <w:b/>
          <w:sz w:val="22"/>
          <w:szCs w:val="22"/>
        </w:rPr>
        <w:t>Next review date:</w:t>
      </w:r>
      <w:r w:rsidRPr="00A65DB8">
        <w:rPr>
          <w:rFonts w:asciiTheme="minorHAnsi" w:hAnsiTheme="minorHAnsi" w:cstheme="minorHAnsi"/>
          <w:sz w:val="22"/>
          <w:szCs w:val="22"/>
        </w:rPr>
        <w:tab/>
      </w:r>
      <w:r w:rsidR="00F53DF1">
        <w:rPr>
          <w:rFonts w:asciiTheme="minorHAnsi" w:hAnsiTheme="minorHAnsi" w:cstheme="minorHAnsi"/>
          <w:sz w:val="22"/>
          <w:szCs w:val="22"/>
        </w:rPr>
        <w:t>Term 4</w:t>
      </w:r>
      <w:r w:rsidR="006561B5">
        <w:rPr>
          <w:rFonts w:asciiTheme="minorHAnsi" w:hAnsiTheme="minorHAnsi" w:cstheme="minorHAnsi"/>
          <w:sz w:val="22"/>
          <w:szCs w:val="22"/>
        </w:rPr>
        <w:t xml:space="preserve"> </w:t>
      </w:r>
      <w:r w:rsidR="000E0E4D" w:rsidRPr="00A65DB8">
        <w:rPr>
          <w:rFonts w:asciiTheme="minorHAnsi" w:hAnsiTheme="minorHAnsi" w:cstheme="minorHAnsi"/>
          <w:sz w:val="22"/>
          <w:szCs w:val="22"/>
        </w:rPr>
        <w:t>20</w:t>
      </w:r>
      <w:r w:rsidR="006561B5">
        <w:rPr>
          <w:rFonts w:asciiTheme="minorHAnsi" w:hAnsiTheme="minorHAnsi" w:cstheme="minorHAnsi"/>
          <w:sz w:val="22"/>
          <w:szCs w:val="22"/>
        </w:rPr>
        <w:t>20</w:t>
      </w:r>
    </w:p>
    <w:p w14:paraId="136BA144" w14:textId="77777777" w:rsidR="006561B5" w:rsidRDefault="006561B5" w:rsidP="006561B5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648D7B0D" w14:textId="2E3DC998" w:rsidR="00624333" w:rsidRPr="008212D8" w:rsidRDefault="00624333" w:rsidP="0062433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8212D8">
        <w:rPr>
          <w:rFonts w:cstheme="minorHAnsi"/>
          <w:b/>
          <w:sz w:val="24"/>
          <w:szCs w:val="24"/>
        </w:rPr>
        <w:t>RATIONALE</w:t>
      </w:r>
    </w:p>
    <w:p w14:paraId="22B69677" w14:textId="74800B99" w:rsidR="00624333" w:rsidRPr="008212D8" w:rsidRDefault="00624333" w:rsidP="00624333">
      <w:pPr>
        <w:rPr>
          <w:rFonts w:asciiTheme="minorHAnsi" w:hAnsiTheme="minorHAnsi" w:cstheme="minorHAnsi"/>
        </w:rPr>
      </w:pPr>
      <w:r w:rsidRPr="008212D8">
        <w:rPr>
          <w:rFonts w:asciiTheme="minorHAnsi" w:hAnsiTheme="minorHAnsi" w:cstheme="minorHAnsi"/>
        </w:rPr>
        <w:t>It is vital for student learning that the maximum number of lessons offered are attended. This policy ensures consistency and allows a mechanism for access to lessons by students who may</w:t>
      </w:r>
      <w:r w:rsidR="00F01A24">
        <w:rPr>
          <w:rFonts w:asciiTheme="minorHAnsi" w:hAnsiTheme="minorHAnsi" w:cstheme="minorHAnsi"/>
        </w:rPr>
        <w:t xml:space="preserve"> </w:t>
      </w:r>
      <w:r w:rsidRPr="008212D8">
        <w:rPr>
          <w:rFonts w:asciiTheme="minorHAnsi" w:hAnsiTheme="minorHAnsi" w:cstheme="minorHAnsi"/>
        </w:rPr>
        <w:t>be on a waiting list should enrolled students forfeit their place in the program through non-attendance without reasonable grounds.</w:t>
      </w:r>
    </w:p>
    <w:p w14:paraId="51B7068E" w14:textId="77777777" w:rsidR="00624333" w:rsidRPr="008212D8" w:rsidRDefault="00624333" w:rsidP="00624333">
      <w:pPr>
        <w:rPr>
          <w:rFonts w:asciiTheme="minorHAnsi" w:hAnsiTheme="minorHAnsi" w:cstheme="minorHAnsi"/>
        </w:rPr>
      </w:pPr>
    </w:p>
    <w:p w14:paraId="75835FAE" w14:textId="77777777" w:rsidR="00624333" w:rsidRPr="008212D8" w:rsidRDefault="00624333" w:rsidP="0062433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8212D8">
        <w:rPr>
          <w:rFonts w:cstheme="minorHAnsi"/>
          <w:b/>
          <w:sz w:val="24"/>
          <w:szCs w:val="24"/>
        </w:rPr>
        <w:t>POLICY</w:t>
      </w:r>
    </w:p>
    <w:p w14:paraId="4BFA9E35" w14:textId="1D5D0777" w:rsidR="00624333" w:rsidRDefault="00624333" w:rsidP="00624333">
      <w:pPr>
        <w:rPr>
          <w:rFonts w:asciiTheme="minorHAnsi" w:hAnsiTheme="minorHAnsi" w:cstheme="minorHAnsi"/>
        </w:rPr>
      </w:pPr>
      <w:r w:rsidRPr="008212D8">
        <w:rPr>
          <w:rFonts w:asciiTheme="minorHAnsi" w:hAnsiTheme="minorHAnsi" w:cstheme="minorHAnsi"/>
        </w:rPr>
        <w:t xml:space="preserve">This policy outlines the </w:t>
      </w:r>
      <w:r w:rsidR="00F01A24">
        <w:rPr>
          <w:rFonts w:asciiTheme="minorHAnsi" w:hAnsiTheme="minorHAnsi" w:cstheme="minorHAnsi"/>
        </w:rPr>
        <w:t xml:space="preserve">expectations of attendance by students and </w:t>
      </w:r>
      <w:r w:rsidR="007C4949">
        <w:rPr>
          <w:rFonts w:asciiTheme="minorHAnsi" w:hAnsiTheme="minorHAnsi" w:cstheme="minorHAnsi"/>
        </w:rPr>
        <w:t xml:space="preserve">teachers </w:t>
      </w:r>
      <w:r w:rsidR="00F01A24">
        <w:rPr>
          <w:rFonts w:asciiTheme="minorHAnsi" w:hAnsiTheme="minorHAnsi" w:cstheme="minorHAnsi"/>
        </w:rPr>
        <w:t xml:space="preserve">and the </w:t>
      </w:r>
      <w:r w:rsidRPr="008212D8">
        <w:rPr>
          <w:rFonts w:asciiTheme="minorHAnsi" w:hAnsiTheme="minorHAnsi" w:cstheme="minorHAnsi"/>
        </w:rPr>
        <w:t xml:space="preserve">process to be followed by </w:t>
      </w:r>
      <w:r w:rsidR="007C4949" w:rsidRPr="008212D8">
        <w:rPr>
          <w:rFonts w:asciiTheme="minorHAnsi" w:hAnsiTheme="minorHAnsi" w:cstheme="minorHAnsi"/>
        </w:rPr>
        <w:t>N</w:t>
      </w:r>
      <w:r w:rsidR="007C4949">
        <w:rPr>
          <w:rFonts w:asciiTheme="minorHAnsi" w:hAnsiTheme="minorHAnsi" w:cstheme="minorHAnsi"/>
        </w:rPr>
        <w:t xml:space="preserve">orthern </w:t>
      </w:r>
      <w:r w:rsidR="007C4949" w:rsidRPr="008212D8">
        <w:rPr>
          <w:rFonts w:asciiTheme="minorHAnsi" w:hAnsiTheme="minorHAnsi" w:cstheme="minorHAnsi"/>
        </w:rPr>
        <w:t>T</w:t>
      </w:r>
      <w:r w:rsidR="007C4949">
        <w:rPr>
          <w:rFonts w:asciiTheme="minorHAnsi" w:hAnsiTheme="minorHAnsi" w:cstheme="minorHAnsi"/>
        </w:rPr>
        <w:t>erritory</w:t>
      </w:r>
      <w:r w:rsidR="007C4949" w:rsidRPr="008212D8">
        <w:rPr>
          <w:rFonts w:asciiTheme="minorHAnsi" w:hAnsiTheme="minorHAnsi" w:cstheme="minorHAnsi"/>
        </w:rPr>
        <w:t xml:space="preserve"> Music School</w:t>
      </w:r>
      <w:r w:rsidRPr="008212D8">
        <w:rPr>
          <w:rFonts w:asciiTheme="minorHAnsi" w:hAnsiTheme="minorHAnsi" w:cstheme="minorHAnsi"/>
        </w:rPr>
        <w:t xml:space="preserve"> teachers when removing an enrolled student from the instrumental program</w:t>
      </w:r>
      <w:r w:rsidR="00B02F39">
        <w:rPr>
          <w:rFonts w:asciiTheme="minorHAnsi" w:hAnsiTheme="minorHAnsi" w:cstheme="minorHAnsi"/>
        </w:rPr>
        <w:t>, due to non-attendance</w:t>
      </w:r>
    </w:p>
    <w:p w14:paraId="689424CD" w14:textId="77777777" w:rsidR="00624333" w:rsidRPr="008212D8" w:rsidRDefault="00624333" w:rsidP="00624333">
      <w:pPr>
        <w:rPr>
          <w:rFonts w:asciiTheme="minorHAnsi" w:hAnsiTheme="minorHAnsi" w:cstheme="minorHAnsi"/>
        </w:rPr>
      </w:pPr>
    </w:p>
    <w:p w14:paraId="69F4F00B" w14:textId="5C9F8CEE" w:rsidR="00F01A24" w:rsidRDefault="00F01A24" w:rsidP="00094C6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are expected to attend all lessons offered unless they are absent from school.</w:t>
      </w:r>
    </w:p>
    <w:p w14:paraId="29500F43" w14:textId="1C091344" w:rsidR="00F01A24" w:rsidRDefault="007C4949" w:rsidP="00094C6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F01A24">
        <w:rPr>
          <w:rFonts w:cstheme="minorHAnsi"/>
          <w:sz w:val="24"/>
          <w:szCs w:val="24"/>
        </w:rPr>
        <w:t>eachers are expected to record all attendance on a daily basis in GradeXpert.</w:t>
      </w:r>
    </w:p>
    <w:p w14:paraId="500C15FC" w14:textId="59271774" w:rsidR="00F01A24" w:rsidRDefault="00F01A24" w:rsidP="00094C6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may miss a lesson </w:t>
      </w:r>
      <w:r w:rsidR="004C3F43">
        <w:rPr>
          <w:rFonts w:cstheme="minorHAnsi"/>
          <w:sz w:val="24"/>
          <w:szCs w:val="24"/>
        </w:rPr>
        <w:t>with notification or</w:t>
      </w:r>
      <w:r>
        <w:rPr>
          <w:rFonts w:cstheme="minorHAnsi"/>
          <w:sz w:val="24"/>
          <w:szCs w:val="24"/>
        </w:rPr>
        <w:t xml:space="preserve"> be ‘out of class’ for a school excursion or other </w:t>
      </w:r>
      <w:r w:rsidR="00B02F39">
        <w:rPr>
          <w:rFonts w:cstheme="minorHAnsi"/>
          <w:sz w:val="24"/>
          <w:szCs w:val="24"/>
        </w:rPr>
        <w:t xml:space="preserve">approved </w:t>
      </w:r>
      <w:r w:rsidR="004C3F43">
        <w:rPr>
          <w:rFonts w:cstheme="minorHAnsi"/>
          <w:sz w:val="24"/>
          <w:szCs w:val="24"/>
        </w:rPr>
        <w:t>event</w:t>
      </w:r>
      <w:r>
        <w:rPr>
          <w:rFonts w:cstheme="minorHAnsi"/>
          <w:sz w:val="24"/>
          <w:szCs w:val="24"/>
        </w:rPr>
        <w:t xml:space="preserve"> </w:t>
      </w:r>
      <w:r w:rsidR="00B02F39">
        <w:rPr>
          <w:rFonts w:cstheme="minorHAnsi"/>
          <w:sz w:val="24"/>
          <w:szCs w:val="24"/>
        </w:rPr>
        <w:t>beyond</w:t>
      </w:r>
      <w:r>
        <w:rPr>
          <w:rFonts w:cstheme="minorHAnsi"/>
          <w:sz w:val="24"/>
          <w:szCs w:val="24"/>
        </w:rPr>
        <w:t xml:space="preserve"> the </w:t>
      </w:r>
      <w:r w:rsidR="00094C65">
        <w:rPr>
          <w:rFonts w:cstheme="minorHAnsi"/>
          <w:sz w:val="24"/>
          <w:szCs w:val="24"/>
        </w:rPr>
        <w:t>student’s</w:t>
      </w:r>
      <w:r>
        <w:rPr>
          <w:rFonts w:cstheme="minorHAnsi"/>
          <w:sz w:val="24"/>
          <w:szCs w:val="24"/>
        </w:rPr>
        <w:t xml:space="preserve"> control</w:t>
      </w:r>
      <w:r w:rsidR="00B02F39">
        <w:rPr>
          <w:rFonts w:cstheme="minorHAnsi"/>
          <w:sz w:val="24"/>
          <w:szCs w:val="24"/>
        </w:rPr>
        <w:t>, without penalty.</w:t>
      </w:r>
    </w:p>
    <w:p w14:paraId="1654CC9A" w14:textId="571EC474" w:rsidR="00813FAD" w:rsidRDefault="0062433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13FAD">
        <w:rPr>
          <w:rFonts w:cstheme="minorHAnsi"/>
          <w:sz w:val="24"/>
          <w:szCs w:val="24"/>
        </w:rPr>
        <w:t xml:space="preserve">If a student misses </w:t>
      </w:r>
      <w:r w:rsidRPr="00813FAD">
        <w:rPr>
          <w:rFonts w:cstheme="minorHAnsi"/>
          <w:i/>
          <w:sz w:val="24"/>
          <w:szCs w:val="24"/>
        </w:rPr>
        <w:t>one</w:t>
      </w:r>
      <w:r w:rsidRPr="00813FAD">
        <w:rPr>
          <w:rFonts w:cstheme="minorHAnsi"/>
          <w:sz w:val="24"/>
          <w:szCs w:val="24"/>
        </w:rPr>
        <w:t xml:space="preserve"> lesson without notification, the</w:t>
      </w:r>
      <w:r w:rsidR="007C4949">
        <w:rPr>
          <w:rFonts w:cstheme="minorHAnsi"/>
          <w:sz w:val="24"/>
          <w:szCs w:val="24"/>
        </w:rPr>
        <w:t xml:space="preserve"> t</w:t>
      </w:r>
      <w:r w:rsidRPr="00813FAD">
        <w:rPr>
          <w:rFonts w:cstheme="minorHAnsi"/>
          <w:sz w:val="24"/>
          <w:szCs w:val="24"/>
        </w:rPr>
        <w:t xml:space="preserve">eacher will contact the </w:t>
      </w:r>
      <w:r w:rsidR="00B02F39">
        <w:rPr>
          <w:rFonts w:cstheme="minorHAnsi"/>
          <w:sz w:val="24"/>
          <w:szCs w:val="24"/>
        </w:rPr>
        <w:t xml:space="preserve">host school </w:t>
      </w:r>
      <w:r w:rsidRPr="00813FAD">
        <w:rPr>
          <w:rFonts w:cstheme="minorHAnsi"/>
          <w:sz w:val="24"/>
          <w:szCs w:val="24"/>
        </w:rPr>
        <w:t xml:space="preserve">Music </w:t>
      </w:r>
      <w:r w:rsidR="00B02F39">
        <w:rPr>
          <w:rFonts w:cstheme="minorHAnsi"/>
          <w:sz w:val="24"/>
          <w:szCs w:val="24"/>
        </w:rPr>
        <w:t>Liaison</w:t>
      </w:r>
      <w:r w:rsidR="00B02F39" w:rsidRPr="00813FAD">
        <w:rPr>
          <w:rFonts w:cstheme="minorHAnsi"/>
          <w:sz w:val="24"/>
          <w:szCs w:val="24"/>
        </w:rPr>
        <w:t xml:space="preserve"> </w:t>
      </w:r>
      <w:r w:rsidR="00B02F39">
        <w:rPr>
          <w:rFonts w:cstheme="minorHAnsi"/>
          <w:sz w:val="24"/>
          <w:szCs w:val="24"/>
        </w:rPr>
        <w:t>T</w:t>
      </w:r>
      <w:r w:rsidRPr="00813FAD">
        <w:rPr>
          <w:rFonts w:cstheme="minorHAnsi"/>
          <w:sz w:val="24"/>
          <w:szCs w:val="24"/>
        </w:rPr>
        <w:t>eacher (</w:t>
      </w:r>
      <w:r w:rsidR="004C3F43">
        <w:rPr>
          <w:rFonts w:cstheme="minorHAnsi"/>
          <w:sz w:val="24"/>
          <w:szCs w:val="24"/>
        </w:rPr>
        <w:t>and</w:t>
      </w:r>
      <w:r w:rsidR="00917D42">
        <w:rPr>
          <w:rFonts w:cstheme="minorHAnsi"/>
          <w:sz w:val="24"/>
          <w:szCs w:val="24"/>
        </w:rPr>
        <w:t>/or</w:t>
      </w:r>
      <w:r w:rsidR="004C3F43">
        <w:rPr>
          <w:rFonts w:cstheme="minorHAnsi"/>
          <w:sz w:val="24"/>
          <w:szCs w:val="24"/>
        </w:rPr>
        <w:t xml:space="preserve"> confirm with other</w:t>
      </w:r>
      <w:r w:rsidRPr="00813FAD">
        <w:rPr>
          <w:rFonts w:cstheme="minorHAnsi"/>
          <w:sz w:val="24"/>
          <w:szCs w:val="24"/>
        </w:rPr>
        <w:t xml:space="preserve"> </w:t>
      </w:r>
      <w:r w:rsidR="00F01A24">
        <w:rPr>
          <w:rFonts w:cstheme="minorHAnsi"/>
          <w:sz w:val="24"/>
          <w:szCs w:val="24"/>
        </w:rPr>
        <w:t xml:space="preserve">school </w:t>
      </w:r>
      <w:r w:rsidRPr="00813FAD">
        <w:rPr>
          <w:rFonts w:cstheme="minorHAnsi"/>
          <w:sz w:val="24"/>
          <w:szCs w:val="24"/>
        </w:rPr>
        <w:t xml:space="preserve">staff, such as </w:t>
      </w:r>
      <w:r w:rsidR="00F01A24">
        <w:rPr>
          <w:rFonts w:cstheme="minorHAnsi"/>
          <w:sz w:val="24"/>
          <w:szCs w:val="24"/>
        </w:rPr>
        <w:t xml:space="preserve">a member of the school administration) </w:t>
      </w:r>
      <w:r w:rsidRPr="00813FAD">
        <w:rPr>
          <w:rFonts w:cstheme="minorHAnsi"/>
          <w:sz w:val="24"/>
          <w:szCs w:val="24"/>
        </w:rPr>
        <w:t>at the client school to discuss the reasons for non-attendance</w:t>
      </w:r>
      <w:r w:rsidR="00813FAD" w:rsidRPr="00813FAD">
        <w:rPr>
          <w:rFonts w:cstheme="minorHAnsi"/>
          <w:sz w:val="24"/>
          <w:szCs w:val="24"/>
        </w:rPr>
        <w:t>.</w:t>
      </w:r>
      <w:r w:rsidR="0093666E">
        <w:rPr>
          <w:rFonts w:cstheme="minorHAnsi"/>
          <w:sz w:val="24"/>
          <w:szCs w:val="24"/>
        </w:rPr>
        <w:t xml:space="preserve"> This is </w:t>
      </w:r>
      <w:r w:rsidR="00F01A24">
        <w:rPr>
          <w:rFonts w:cstheme="minorHAnsi"/>
          <w:sz w:val="24"/>
          <w:szCs w:val="24"/>
        </w:rPr>
        <w:t>recorded in GradeXpert with the appropriate attendance code.</w:t>
      </w:r>
    </w:p>
    <w:p w14:paraId="4E39FAA6" w14:textId="036A3473" w:rsidR="00624333" w:rsidRPr="00813FAD" w:rsidRDefault="00624333">
      <w:pPr>
        <w:pStyle w:val="ListParagraph"/>
        <w:numPr>
          <w:ilvl w:val="1"/>
          <w:numId w:val="4"/>
        </w:numPr>
        <w:rPr>
          <w:rFonts w:cstheme="minorHAnsi"/>
        </w:rPr>
      </w:pPr>
      <w:r w:rsidRPr="00813FAD">
        <w:rPr>
          <w:rFonts w:cstheme="minorHAnsi"/>
          <w:sz w:val="24"/>
          <w:szCs w:val="24"/>
        </w:rPr>
        <w:t xml:space="preserve">If, after discussion with the Music </w:t>
      </w:r>
      <w:r w:rsidR="004C2B97">
        <w:rPr>
          <w:rFonts w:cstheme="minorHAnsi"/>
          <w:sz w:val="24"/>
          <w:szCs w:val="24"/>
        </w:rPr>
        <w:t xml:space="preserve">Liaison </w:t>
      </w:r>
      <w:r w:rsidRPr="00813FAD">
        <w:rPr>
          <w:rFonts w:cstheme="minorHAnsi"/>
          <w:sz w:val="24"/>
          <w:szCs w:val="24"/>
        </w:rPr>
        <w:t xml:space="preserve">Teacher in the relevant school, the student misses a </w:t>
      </w:r>
      <w:r w:rsidRPr="00813FAD">
        <w:rPr>
          <w:rFonts w:cstheme="minorHAnsi"/>
          <w:i/>
          <w:sz w:val="24"/>
          <w:szCs w:val="24"/>
        </w:rPr>
        <w:t>second</w:t>
      </w:r>
      <w:r w:rsidRPr="00813FAD">
        <w:rPr>
          <w:rFonts w:cstheme="minorHAnsi"/>
          <w:sz w:val="24"/>
          <w:szCs w:val="24"/>
        </w:rPr>
        <w:t xml:space="preserve"> </w:t>
      </w:r>
      <w:r w:rsidR="00583B1D">
        <w:rPr>
          <w:rFonts w:cstheme="minorHAnsi"/>
          <w:sz w:val="24"/>
          <w:szCs w:val="24"/>
        </w:rPr>
        <w:t xml:space="preserve">consecutive </w:t>
      </w:r>
      <w:r w:rsidRPr="00813FAD">
        <w:rPr>
          <w:rFonts w:cstheme="minorHAnsi"/>
          <w:sz w:val="24"/>
          <w:szCs w:val="24"/>
        </w:rPr>
        <w:t xml:space="preserve">lesson without notification or reasonable explanation, the teacher </w:t>
      </w:r>
      <w:r w:rsidR="00B02F39">
        <w:rPr>
          <w:rFonts w:cstheme="minorHAnsi"/>
          <w:sz w:val="24"/>
          <w:szCs w:val="24"/>
        </w:rPr>
        <w:t>will</w:t>
      </w:r>
      <w:r w:rsidRPr="00813FAD">
        <w:rPr>
          <w:rFonts w:cstheme="minorHAnsi"/>
          <w:sz w:val="24"/>
          <w:szCs w:val="24"/>
        </w:rPr>
        <w:t xml:space="preserve"> contact the parent/guardian of the student to discuss </w:t>
      </w:r>
      <w:r w:rsidR="00B02F39">
        <w:rPr>
          <w:rFonts w:cstheme="minorHAnsi"/>
          <w:sz w:val="24"/>
          <w:szCs w:val="24"/>
        </w:rPr>
        <w:t>the absences and this policy</w:t>
      </w:r>
      <w:r w:rsidR="00F01A24">
        <w:rPr>
          <w:rFonts w:cstheme="minorHAnsi"/>
          <w:sz w:val="24"/>
          <w:szCs w:val="24"/>
        </w:rPr>
        <w:t xml:space="preserve"> via email or phone contact.</w:t>
      </w:r>
    </w:p>
    <w:p w14:paraId="21518FD1" w14:textId="3B10005C" w:rsidR="00624333" w:rsidRPr="00813FAD" w:rsidRDefault="00624333">
      <w:pPr>
        <w:pStyle w:val="ListParagraph"/>
        <w:numPr>
          <w:ilvl w:val="1"/>
          <w:numId w:val="4"/>
        </w:numPr>
        <w:rPr>
          <w:rFonts w:cstheme="minorHAnsi"/>
        </w:rPr>
      </w:pPr>
      <w:r w:rsidRPr="00813FAD">
        <w:rPr>
          <w:rFonts w:cstheme="minorHAnsi"/>
          <w:sz w:val="24"/>
          <w:szCs w:val="24"/>
        </w:rPr>
        <w:t xml:space="preserve">If a </w:t>
      </w:r>
      <w:r w:rsidRPr="00813FAD">
        <w:rPr>
          <w:rFonts w:cstheme="minorHAnsi"/>
          <w:i/>
          <w:sz w:val="24"/>
          <w:szCs w:val="24"/>
        </w:rPr>
        <w:t>third</w:t>
      </w:r>
      <w:r w:rsidRPr="00813FAD">
        <w:rPr>
          <w:rFonts w:cstheme="minorHAnsi"/>
          <w:sz w:val="24"/>
          <w:szCs w:val="24"/>
        </w:rPr>
        <w:t xml:space="preserve"> </w:t>
      </w:r>
      <w:r w:rsidR="00583B1D">
        <w:rPr>
          <w:rFonts w:cstheme="minorHAnsi"/>
          <w:sz w:val="24"/>
          <w:szCs w:val="24"/>
        </w:rPr>
        <w:t xml:space="preserve">consecutive </w:t>
      </w:r>
      <w:r w:rsidRPr="00813FAD">
        <w:rPr>
          <w:rFonts w:cstheme="minorHAnsi"/>
          <w:sz w:val="24"/>
          <w:szCs w:val="24"/>
        </w:rPr>
        <w:t xml:space="preserve">lesson is missed with no reasonable explanation, the student </w:t>
      </w:r>
      <w:r w:rsidR="00967851">
        <w:rPr>
          <w:rFonts w:cstheme="minorHAnsi"/>
          <w:sz w:val="24"/>
          <w:szCs w:val="24"/>
        </w:rPr>
        <w:t xml:space="preserve">is removed </w:t>
      </w:r>
      <w:r w:rsidRPr="00813FAD">
        <w:rPr>
          <w:rFonts w:cstheme="minorHAnsi"/>
          <w:sz w:val="24"/>
          <w:szCs w:val="24"/>
        </w:rPr>
        <w:t>from the roll and the program</w:t>
      </w:r>
      <w:r w:rsidR="004C3F43">
        <w:rPr>
          <w:rFonts w:cstheme="minorHAnsi"/>
          <w:sz w:val="24"/>
          <w:szCs w:val="24"/>
        </w:rPr>
        <w:t xml:space="preserve"> after </w:t>
      </w:r>
      <w:r w:rsidR="00917D42">
        <w:rPr>
          <w:rFonts w:cstheme="minorHAnsi"/>
          <w:sz w:val="24"/>
          <w:szCs w:val="24"/>
        </w:rPr>
        <w:t xml:space="preserve">a final email or phone contact </w:t>
      </w:r>
      <w:r w:rsidR="004C3F43">
        <w:rPr>
          <w:rFonts w:cstheme="minorHAnsi"/>
          <w:sz w:val="24"/>
          <w:szCs w:val="24"/>
        </w:rPr>
        <w:t>with the parent</w:t>
      </w:r>
      <w:r w:rsidR="00967851">
        <w:rPr>
          <w:rFonts w:cstheme="minorHAnsi"/>
          <w:sz w:val="24"/>
          <w:szCs w:val="24"/>
        </w:rPr>
        <w:t xml:space="preserve"> by the Assistant Principal or Regional &amp; Remote Team Manager</w:t>
      </w:r>
      <w:r w:rsidR="004C3F43">
        <w:rPr>
          <w:rFonts w:cstheme="minorHAnsi"/>
          <w:sz w:val="24"/>
          <w:szCs w:val="24"/>
        </w:rPr>
        <w:t xml:space="preserve">. </w:t>
      </w:r>
    </w:p>
    <w:p w14:paraId="510712C7" w14:textId="77777777" w:rsidR="00624333" w:rsidRPr="008212D8" w:rsidRDefault="0062433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212D8">
        <w:rPr>
          <w:rFonts w:cstheme="minorHAnsi"/>
          <w:sz w:val="24"/>
          <w:szCs w:val="24"/>
        </w:rPr>
        <w:t>A student can only be removed from the roll for non-attendance at lessons if either:</w:t>
      </w:r>
    </w:p>
    <w:p w14:paraId="17682B92" w14:textId="1B9CD62F" w:rsidR="00624333" w:rsidRPr="0093666E" w:rsidRDefault="00624333" w:rsidP="0093666E">
      <w:pPr>
        <w:pStyle w:val="ListParagraph"/>
        <w:numPr>
          <w:ilvl w:val="0"/>
          <w:numId w:val="5"/>
        </w:numPr>
        <w:ind w:hanging="742"/>
        <w:rPr>
          <w:rFonts w:cstheme="minorHAnsi"/>
          <w:sz w:val="24"/>
          <w:szCs w:val="24"/>
        </w:rPr>
      </w:pPr>
      <w:r w:rsidRPr="0093666E">
        <w:rPr>
          <w:rFonts w:cstheme="minorHAnsi"/>
          <w:sz w:val="24"/>
          <w:szCs w:val="24"/>
        </w:rPr>
        <w:t xml:space="preserve">The steps outlined from </w:t>
      </w:r>
      <w:r w:rsidR="004C3F43" w:rsidRPr="0093666E">
        <w:rPr>
          <w:rFonts w:cstheme="minorHAnsi"/>
          <w:sz w:val="24"/>
          <w:szCs w:val="24"/>
        </w:rPr>
        <w:t>2</w:t>
      </w:r>
      <w:r w:rsidRPr="0093666E">
        <w:rPr>
          <w:rFonts w:cstheme="minorHAnsi"/>
          <w:sz w:val="24"/>
          <w:szCs w:val="24"/>
        </w:rPr>
        <w:t>.</w:t>
      </w:r>
      <w:r w:rsidR="004C3F43" w:rsidRPr="0093666E">
        <w:rPr>
          <w:rFonts w:cstheme="minorHAnsi"/>
          <w:sz w:val="24"/>
          <w:szCs w:val="24"/>
        </w:rPr>
        <w:t>4</w:t>
      </w:r>
      <w:r w:rsidRPr="0093666E">
        <w:rPr>
          <w:rFonts w:cstheme="minorHAnsi"/>
          <w:sz w:val="24"/>
          <w:szCs w:val="24"/>
        </w:rPr>
        <w:t xml:space="preserve"> to </w:t>
      </w:r>
      <w:r w:rsidR="004C3F43" w:rsidRPr="0093666E">
        <w:rPr>
          <w:rFonts w:cstheme="minorHAnsi"/>
          <w:sz w:val="24"/>
          <w:szCs w:val="24"/>
        </w:rPr>
        <w:t>2</w:t>
      </w:r>
      <w:r w:rsidRPr="0093666E">
        <w:rPr>
          <w:rFonts w:cstheme="minorHAnsi"/>
          <w:sz w:val="24"/>
          <w:szCs w:val="24"/>
        </w:rPr>
        <w:t>.</w:t>
      </w:r>
      <w:r w:rsidR="004C3F43" w:rsidRPr="0093666E">
        <w:rPr>
          <w:rFonts w:cstheme="minorHAnsi"/>
          <w:sz w:val="24"/>
          <w:szCs w:val="24"/>
        </w:rPr>
        <w:t>6</w:t>
      </w:r>
      <w:r w:rsidRPr="0093666E">
        <w:rPr>
          <w:rFonts w:cstheme="minorHAnsi"/>
          <w:sz w:val="24"/>
          <w:szCs w:val="24"/>
        </w:rPr>
        <w:t xml:space="preserve"> are followed</w:t>
      </w:r>
      <w:r w:rsidR="00967851">
        <w:rPr>
          <w:rFonts w:cstheme="minorHAnsi"/>
          <w:sz w:val="24"/>
          <w:szCs w:val="24"/>
        </w:rPr>
        <w:t xml:space="preserve"> and </w:t>
      </w:r>
      <w:r w:rsidR="004C3F43" w:rsidRPr="0093666E">
        <w:rPr>
          <w:rFonts w:cstheme="minorHAnsi"/>
          <w:sz w:val="24"/>
          <w:szCs w:val="24"/>
        </w:rPr>
        <w:t xml:space="preserve">parent contact has </w:t>
      </w:r>
      <w:r w:rsidR="00917D42">
        <w:rPr>
          <w:rFonts w:cstheme="minorHAnsi"/>
          <w:sz w:val="24"/>
          <w:szCs w:val="24"/>
        </w:rPr>
        <w:t>made</w:t>
      </w:r>
      <w:r w:rsidRPr="0093666E">
        <w:rPr>
          <w:rFonts w:cstheme="minorHAnsi"/>
          <w:sz w:val="24"/>
          <w:szCs w:val="24"/>
        </w:rPr>
        <w:t xml:space="preserve">, or </w:t>
      </w:r>
    </w:p>
    <w:p w14:paraId="125C3A43" w14:textId="77777777" w:rsidR="00624333" w:rsidRPr="0093666E" w:rsidRDefault="00624333" w:rsidP="0093666E">
      <w:pPr>
        <w:pStyle w:val="ListParagraph"/>
        <w:numPr>
          <w:ilvl w:val="0"/>
          <w:numId w:val="5"/>
        </w:numPr>
        <w:ind w:hanging="742"/>
        <w:rPr>
          <w:rFonts w:cstheme="minorHAnsi"/>
          <w:sz w:val="24"/>
          <w:szCs w:val="24"/>
        </w:rPr>
      </w:pPr>
      <w:r w:rsidRPr="0093666E">
        <w:rPr>
          <w:rFonts w:cstheme="minorHAnsi"/>
          <w:sz w:val="24"/>
          <w:szCs w:val="24"/>
        </w:rPr>
        <w:t>It has been established or it is believed on reasonable grounds the student has enrolled in another school, or</w:t>
      </w:r>
    </w:p>
    <w:p w14:paraId="7733D4FC" w14:textId="05C3889E" w:rsidR="00624333" w:rsidRPr="0093666E" w:rsidRDefault="00B02F39" w:rsidP="0093666E">
      <w:pPr>
        <w:pStyle w:val="ListParagraph"/>
        <w:numPr>
          <w:ilvl w:val="0"/>
          <w:numId w:val="5"/>
        </w:numPr>
        <w:ind w:hanging="742"/>
        <w:rPr>
          <w:rFonts w:cstheme="minorHAnsi"/>
          <w:sz w:val="24"/>
          <w:szCs w:val="24"/>
        </w:rPr>
      </w:pPr>
      <w:r w:rsidRPr="0093666E">
        <w:rPr>
          <w:rFonts w:cstheme="minorHAnsi"/>
          <w:sz w:val="24"/>
          <w:szCs w:val="24"/>
        </w:rPr>
        <w:lastRenderedPageBreak/>
        <w:t>It has been established or it is believed on reasonable grounds t</w:t>
      </w:r>
      <w:r w:rsidR="00624333" w:rsidRPr="0093666E">
        <w:rPr>
          <w:rFonts w:cstheme="minorHAnsi"/>
          <w:sz w:val="24"/>
          <w:szCs w:val="24"/>
        </w:rPr>
        <w:t>he student no longer resides in the Northern Territory</w:t>
      </w:r>
      <w:r w:rsidRPr="0093666E">
        <w:rPr>
          <w:rFonts w:cstheme="minorHAnsi"/>
          <w:sz w:val="24"/>
          <w:szCs w:val="24"/>
        </w:rPr>
        <w:t>, or</w:t>
      </w:r>
    </w:p>
    <w:p w14:paraId="3411989E" w14:textId="4BCD57B5" w:rsidR="00B02F39" w:rsidRPr="00967851" w:rsidRDefault="00B02F39" w:rsidP="0093666E">
      <w:pPr>
        <w:pStyle w:val="ListParagraph"/>
        <w:numPr>
          <w:ilvl w:val="0"/>
          <w:numId w:val="5"/>
        </w:numPr>
        <w:ind w:left="2127" w:hanging="709"/>
        <w:rPr>
          <w:rFonts w:cstheme="minorHAnsi"/>
          <w:sz w:val="24"/>
          <w:szCs w:val="24"/>
        </w:rPr>
      </w:pPr>
      <w:r w:rsidRPr="00967851">
        <w:rPr>
          <w:rFonts w:cstheme="minorHAnsi"/>
          <w:sz w:val="24"/>
          <w:szCs w:val="24"/>
        </w:rPr>
        <w:t>Attempts to contact parents/guardians by email and phone have failed.</w:t>
      </w:r>
    </w:p>
    <w:p w14:paraId="1A7EADAD" w14:textId="61597695" w:rsidR="00624333" w:rsidRPr="00813FAD" w:rsidRDefault="0062433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13FAD">
        <w:rPr>
          <w:rFonts w:cstheme="minorHAnsi"/>
          <w:sz w:val="24"/>
          <w:szCs w:val="24"/>
        </w:rPr>
        <w:t xml:space="preserve">Students </w:t>
      </w:r>
      <w:r w:rsidR="007C4949">
        <w:rPr>
          <w:rFonts w:cstheme="minorHAnsi"/>
          <w:sz w:val="24"/>
          <w:szCs w:val="24"/>
        </w:rPr>
        <w:t>can also be</w:t>
      </w:r>
      <w:r w:rsidRPr="00813FAD">
        <w:rPr>
          <w:rFonts w:cstheme="minorHAnsi"/>
          <w:sz w:val="24"/>
          <w:szCs w:val="24"/>
        </w:rPr>
        <w:t xml:space="preserve"> removed from the roll, after consultation with the Assistant Principal, if </w:t>
      </w:r>
      <w:r w:rsidR="005D75C0">
        <w:rPr>
          <w:rFonts w:cstheme="minorHAnsi"/>
          <w:sz w:val="24"/>
          <w:szCs w:val="24"/>
        </w:rPr>
        <w:t>they</w:t>
      </w:r>
      <w:r w:rsidR="007C4949">
        <w:rPr>
          <w:rFonts w:cstheme="minorHAnsi"/>
          <w:sz w:val="24"/>
          <w:szCs w:val="24"/>
        </w:rPr>
        <w:t xml:space="preserve"> fail to bring</w:t>
      </w:r>
      <w:r w:rsidRPr="00813FAD">
        <w:rPr>
          <w:rFonts w:cstheme="minorHAnsi"/>
          <w:sz w:val="24"/>
          <w:szCs w:val="24"/>
        </w:rPr>
        <w:t xml:space="preserve"> the appropriate equipment </w:t>
      </w:r>
      <w:r w:rsidR="005D75C0">
        <w:rPr>
          <w:rFonts w:cstheme="minorHAnsi"/>
          <w:sz w:val="24"/>
          <w:szCs w:val="24"/>
        </w:rPr>
        <w:t>with</w:t>
      </w:r>
      <w:r w:rsidR="005D75C0" w:rsidRPr="00813FAD">
        <w:rPr>
          <w:rFonts w:cstheme="minorHAnsi"/>
          <w:sz w:val="24"/>
          <w:szCs w:val="24"/>
        </w:rPr>
        <w:t xml:space="preserve"> </w:t>
      </w:r>
      <w:r w:rsidRPr="00813FAD">
        <w:rPr>
          <w:rFonts w:cstheme="minorHAnsi"/>
          <w:sz w:val="24"/>
          <w:szCs w:val="24"/>
        </w:rPr>
        <w:t>no reasonable explanation</w:t>
      </w:r>
      <w:r w:rsidR="004C3F43">
        <w:rPr>
          <w:rFonts w:cstheme="minorHAnsi"/>
          <w:sz w:val="24"/>
          <w:szCs w:val="24"/>
        </w:rPr>
        <w:t xml:space="preserve"> or </w:t>
      </w:r>
      <w:r w:rsidR="005D75C0">
        <w:rPr>
          <w:rFonts w:cstheme="minorHAnsi"/>
          <w:sz w:val="24"/>
          <w:szCs w:val="24"/>
        </w:rPr>
        <w:t xml:space="preserve">there is no </w:t>
      </w:r>
      <w:r w:rsidR="004C3F43">
        <w:rPr>
          <w:rFonts w:cstheme="minorHAnsi"/>
          <w:sz w:val="24"/>
          <w:szCs w:val="24"/>
        </w:rPr>
        <w:t>parent response to contact attempts</w:t>
      </w:r>
      <w:r w:rsidRPr="00813FAD">
        <w:rPr>
          <w:rFonts w:cstheme="minorHAnsi"/>
          <w:sz w:val="24"/>
          <w:szCs w:val="24"/>
        </w:rPr>
        <w:t>.</w:t>
      </w:r>
    </w:p>
    <w:p w14:paraId="1D63108C" w14:textId="285BD218" w:rsidR="00624333" w:rsidRPr="00094C65" w:rsidRDefault="00624333" w:rsidP="004C2B97">
      <w:pPr>
        <w:pStyle w:val="ListParagraph"/>
        <w:numPr>
          <w:ilvl w:val="1"/>
          <w:numId w:val="4"/>
        </w:numPr>
        <w:rPr>
          <w:rFonts w:cstheme="minorHAnsi"/>
        </w:rPr>
      </w:pPr>
      <w:r w:rsidRPr="008212D8">
        <w:rPr>
          <w:rFonts w:cstheme="minorHAnsi"/>
          <w:sz w:val="24"/>
          <w:szCs w:val="24"/>
        </w:rPr>
        <w:t xml:space="preserve">When a current student is removed from the roll, the </w:t>
      </w:r>
      <w:r w:rsidR="004C3F43">
        <w:rPr>
          <w:rFonts w:cstheme="minorHAnsi"/>
          <w:sz w:val="24"/>
          <w:szCs w:val="24"/>
        </w:rPr>
        <w:t xml:space="preserve">student should be withdrawn via GradeXpert using the ‘notes’ function. Notification should be forwarded via a note to the administration team members responsible for GradeXpert and </w:t>
      </w:r>
      <w:r w:rsidR="005D75C0">
        <w:rPr>
          <w:rFonts w:cstheme="minorHAnsi"/>
          <w:sz w:val="24"/>
          <w:szCs w:val="24"/>
        </w:rPr>
        <w:t xml:space="preserve">the appropriate </w:t>
      </w:r>
      <w:r w:rsidR="004C3F43">
        <w:rPr>
          <w:rFonts w:cstheme="minorHAnsi"/>
          <w:sz w:val="24"/>
          <w:szCs w:val="24"/>
        </w:rPr>
        <w:t>direct line manager (</w:t>
      </w:r>
      <w:r w:rsidR="000E0E4D">
        <w:rPr>
          <w:rFonts w:cstheme="minorHAnsi"/>
          <w:sz w:val="24"/>
          <w:szCs w:val="24"/>
        </w:rPr>
        <w:t xml:space="preserve">Assistant Principal </w:t>
      </w:r>
      <w:r w:rsidR="004C3F43">
        <w:rPr>
          <w:rFonts w:cstheme="minorHAnsi"/>
          <w:sz w:val="24"/>
          <w:szCs w:val="24"/>
        </w:rPr>
        <w:t>or Regional &amp; Remote Team Manager)</w:t>
      </w:r>
    </w:p>
    <w:p w14:paraId="1F89C5AF" w14:textId="7BFF2A8E" w:rsidR="00624333" w:rsidRDefault="00624333" w:rsidP="0062433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212D8">
        <w:rPr>
          <w:rFonts w:cstheme="minorHAnsi"/>
          <w:sz w:val="24"/>
          <w:szCs w:val="24"/>
        </w:rPr>
        <w:t xml:space="preserve">Once a student has been removed from the program they will not be eligible for re-enrolment </w:t>
      </w:r>
      <w:r w:rsidR="00B02F39">
        <w:rPr>
          <w:rFonts w:cstheme="minorHAnsi"/>
          <w:sz w:val="24"/>
          <w:szCs w:val="24"/>
        </w:rPr>
        <w:t>until the commencement of the following school year</w:t>
      </w:r>
      <w:r w:rsidRPr="008212D8">
        <w:rPr>
          <w:rFonts w:cstheme="minorHAnsi"/>
          <w:sz w:val="24"/>
          <w:szCs w:val="24"/>
        </w:rPr>
        <w:t>, subject to availability.</w:t>
      </w:r>
    </w:p>
    <w:p w14:paraId="071076D6" w14:textId="77777777" w:rsidR="00967851" w:rsidRPr="00967851" w:rsidRDefault="00967851" w:rsidP="00967851">
      <w:pPr>
        <w:pStyle w:val="ListParagraph"/>
        <w:ind w:left="1440"/>
        <w:rPr>
          <w:rFonts w:cstheme="minorHAnsi"/>
          <w:sz w:val="24"/>
          <w:szCs w:val="24"/>
        </w:rPr>
      </w:pPr>
    </w:p>
    <w:p w14:paraId="03719728" w14:textId="77777777" w:rsidR="00624333" w:rsidRPr="008212D8" w:rsidRDefault="00624333" w:rsidP="0062433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8212D8">
        <w:rPr>
          <w:rFonts w:cstheme="minorHAnsi"/>
          <w:b/>
          <w:sz w:val="24"/>
          <w:szCs w:val="24"/>
        </w:rPr>
        <w:t>BUSINESS NEED</w:t>
      </w:r>
    </w:p>
    <w:p w14:paraId="37C07F12" w14:textId="77777777" w:rsidR="00624333" w:rsidRPr="008212D8" w:rsidRDefault="00624333" w:rsidP="0062433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8212D8">
        <w:rPr>
          <w:rFonts w:cstheme="minorHAnsi"/>
          <w:color w:val="000000"/>
          <w:sz w:val="24"/>
          <w:szCs w:val="24"/>
        </w:rPr>
        <w:t xml:space="preserve">Clear processes will ensure consistency across schools in removing students from the instrumental program and accurate data management of student enrolment in Instrumental Music. </w:t>
      </w:r>
    </w:p>
    <w:p w14:paraId="6ED7AF73" w14:textId="77777777" w:rsidR="00624333" w:rsidRPr="008212D8" w:rsidRDefault="00624333" w:rsidP="00624333">
      <w:pPr>
        <w:rPr>
          <w:rFonts w:asciiTheme="minorHAnsi" w:hAnsiTheme="minorHAnsi" w:cstheme="minorHAnsi"/>
        </w:rPr>
      </w:pPr>
    </w:p>
    <w:p w14:paraId="6372CDC7" w14:textId="77777777" w:rsidR="00624333" w:rsidRPr="008212D8" w:rsidRDefault="00624333" w:rsidP="0062433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8212D8">
        <w:rPr>
          <w:rFonts w:cstheme="minorHAnsi"/>
          <w:b/>
          <w:sz w:val="24"/>
          <w:szCs w:val="24"/>
        </w:rPr>
        <w:t>RESPONSIBILITIES</w:t>
      </w:r>
    </w:p>
    <w:p w14:paraId="464D4700" w14:textId="43E9DA01" w:rsidR="00624333" w:rsidRPr="008212D8" w:rsidRDefault="00624333" w:rsidP="00624333">
      <w:pPr>
        <w:rPr>
          <w:rFonts w:asciiTheme="minorHAnsi" w:hAnsiTheme="minorHAnsi" w:cstheme="minorHAnsi"/>
        </w:rPr>
      </w:pPr>
      <w:r w:rsidRPr="008212D8">
        <w:rPr>
          <w:rFonts w:asciiTheme="minorHAnsi" w:hAnsiTheme="minorHAnsi" w:cstheme="minorHAnsi"/>
        </w:rPr>
        <w:t>Compliance with this policy at the Northern Territory Music School is the responsibility of the individual Instrumental Mus</w:t>
      </w:r>
      <w:r w:rsidR="00A26EA4">
        <w:rPr>
          <w:rFonts w:asciiTheme="minorHAnsi" w:hAnsiTheme="minorHAnsi" w:cstheme="minorHAnsi"/>
        </w:rPr>
        <w:t>ic Teacher.  It is the</w:t>
      </w:r>
      <w:r w:rsidRPr="008212D8">
        <w:rPr>
          <w:rFonts w:asciiTheme="minorHAnsi" w:hAnsiTheme="minorHAnsi" w:cstheme="minorHAnsi"/>
        </w:rPr>
        <w:t xml:space="preserve"> Principal</w:t>
      </w:r>
      <w:r w:rsidR="005D75C0">
        <w:rPr>
          <w:rFonts w:asciiTheme="minorHAnsi" w:hAnsiTheme="minorHAnsi" w:cstheme="minorHAnsi"/>
        </w:rPr>
        <w:t>’</w:t>
      </w:r>
      <w:r w:rsidRPr="008212D8">
        <w:rPr>
          <w:rFonts w:asciiTheme="minorHAnsi" w:hAnsiTheme="minorHAnsi" w:cstheme="minorHAnsi"/>
        </w:rPr>
        <w:t>s responsibility to ensure that Instrumental Music Teachers comply with this policy.</w:t>
      </w:r>
    </w:p>
    <w:p w14:paraId="1DA9A092" w14:textId="77777777" w:rsidR="00624333" w:rsidRPr="008212D8" w:rsidRDefault="00624333" w:rsidP="00624333">
      <w:pPr>
        <w:rPr>
          <w:rFonts w:asciiTheme="minorHAnsi" w:hAnsiTheme="minorHAnsi" w:cstheme="minorHAnsi"/>
        </w:rPr>
      </w:pPr>
    </w:p>
    <w:p w14:paraId="0F81C527" w14:textId="77777777" w:rsidR="00624333" w:rsidRPr="008212D8" w:rsidRDefault="00624333" w:rsidP="00624333">
      <w:pPr>
        <w:rPr>
          <w:rFonts w:asciiTheme="minorHAnsi" w:hAnsiTheme="minorHAnsi" w:cstheme="minorHAnsi"/>
        </w:rPr>
      </w:pPr>
      <w:r w:rsidRPr="008212D8">
        <w:rPr>
          <w:rFonts w:asciiTheme="minorHAnsi" w:hAnsiTheme="minorHAnsi" w:cstheme="minorHAnsi"/>
        </w:rPr>
        <w:t>The NTMS School Principal reserves the right to discretionary waiver under special circumstances that may be negotiated by client school principals.</w:t>
      </w:r>
    </w:p>
    <w:p w14:paraId="007520EB" w14:textId="77777777" w:rsidR="00624333" w:rsidRPr="008212D8" w:rsidRDefault="00624333" w:rsidP="00624333">
      <w:pPr>
        <w:rPr>
          <w:rFonts w:asciiTheme="minorHAnsi" w:hAnsiTheme="minorHAnsi" w:cstheme="minorHAnsi"/>
        </w:rPr>
      </w:pPr>
    </w:p>
    <w:p w14:paraId="287C903E" w14:textId="77777777" w:rsidR="00624333" w:rsidRPr="008212D8" w:rsidRDefault="00624333" w:rsidP="0062433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8212D8">
        <w:rPr>
          <w:rFonts w:cstheme="minorHAnsi"/>
          <w:b/>
          <w:sz w:val="24"/>
          <w:szCs w:val="24"/>
        </w:rPr>
        <w:t>DEFINITIONS</w:t>
      </w:r>
    </w:p>
    <w:p w14:paraId="6AD499E1" w14:textId="4002ECFF" w:rsidR="000E0E4D" w:rsidRDefault="00624333" w:rsidP="00624333">
      <w:pPr>
        <w:rPr>
          <w:rFonts w:asciiTheme="minorHAnsi" w:hAnsiTheme="minorHAnsi" w:cstheme="minorHAnsi"/>
          <w:b/>
        </w:rPr>
      </w:pPr>
      <w:r w:rsidRPr="008212D8">
        <w:rPr>
          <w:rFonts w:asciiTheme="minorHAnsi" w:hAnsiTheme="minorHAnsi" w:cstheme="minorHAnsi"/>
          <w:b/>
        </w:rPr>
        <w:t xml:space="preserve">Teacher: </w:t>
      </w:r>
      <w:r w:rsidRPr="008212D8">
        <w:rPr>
          <w:rFonts w:asciiTheme="minorHAnsi" w:hAnsiTheme="minorHAnsi" w:cstheme="minorHAnsi"/>
        </w:rPr>
        <w:t>includes all teachers who are employed through the Northern Territory Music School to instruct students in instrumental music lessons.</w:t>
      </w:r>
    </w:p>
    <w:p w14:paraId="65F57993" w14:textId="77777777" w:rsidR="000E0E4D" w:rsidRDefault="000E0E4D" w:rsidP="00624333">
      <w:pPr>
        <w:rPr>
          <w:rFonts w:asciiTheme="minorHAnsi" w:hAnsiTheme="minorHAnsi" w:cstheme="minorHAnsi"/>
          <w:b/>
        </w:rPr>
      </w:pPr>
    </w:p>
    <w:p w14:paraId="1545F950" w14:textId="34FE8551" w:rsidR="00624333" w:rsidRPr="008212D8" w:rsidRDefault="00624333" w:rsidP="00624333">
      <w:pPr>
        <w:rPr>
          <w:rFonts w:asciiTheme="minorHAnsi" w:hAnsiTheme="minorHAnsi" w:cstheme="minorHAnsi"/>
        </w:rPr>
      </w:pPr>
      <w:r w:rsidRPr="008212D8">
        <w:rPr>
          <w:rFonts w:asciiTheme="minorHAnsi" w:hAnsiTheme="minorHAnsi" w:cstheme="minorHAnsi"/>
          <w:b/>
        </w:rPr>
        <w:t xml:space="preserve">Music </w:t>
      </w:r>
      <w:r w:rsidR="00F83301">
        <w:rPr>
          <w:rFonts w:asciiTheme="minorHAnsi" w:hAnsiTheme="minorHAnsi" w:cstheme="minorHAnsi"/>
          <w:b/>
        </w:rPr>
        <w:t>Liaison</w:t>
      </w:r>
      <w:r w:rsidR="00F83301" w:rsidRPr="008212D8">
        <w:rPr>
          <w:rFonts w:asciiTheme="minorHAnsi" w:hAnsiTheme="minorHAnsi" w:cstheme="minorHAnsi"/>
          <w:b/>
        </w:rPr>
        <w:t xml:space="preserve"> </w:t>
      </w:r>
      <w:r w:rsidR="005D75C0">
        <w:rPr>
          <w:rFonts w:asciiTheme="minorHAnsi" w:hAnsiTheme="minorHAnsi" w:cstheme="minorHAnsi"/>
          <w:b/>
        </w:rPr>
        <w:t>Teacher</w:t>
      </w:r>
      <w:r w:rsidRPr="008212D8">
        <w:rPr>
          <w:rFonts w:asciiTheme="minorHAnsi" w:hAnsiTheme="minorHAnsi" w:cstheme="minorHAnsi"/>
          <w:b/>
        </w:rPr>
        <w:t>:</w:t>
      </w:r>
      <w:r w:rsidRPr="008212D8">
        <w:rPr>
          <w:rFonts w:asciiTheme="minorHAnsi" w:hAnsiTheme="minorHAnsi" w:cstheme="minorHAnsi"/>
        </w:rPr>
        <w:t xml:space="preserve"> is the person or persons nominated by </w:t>
      </w:r>
      <w:r w:rsidR="004D5DCD">
        <w:rPr>
          <w:rFonts w:asciiTheme="minorHAnsi" w:hAnsiTheme="minorHAnsi" w:cstheme="minorHAnsi"/>
        </w:rPr>
        <w:t>a</w:t>
      </w:r>
      <w:r w:rsidR="004D5DCD" w:rsidRPr="008212D8">
        <w:rPr>
          <w:rFonts w:asciiTheme="minorHAnsi" w:hAnsiTheme="minorHAnsi" w:cstheme="minorHAnsi"/>
        </w:rPr>
        <w:t xml:space="preserve"> </w:t>
      </w:r>
      <w:r w:rsidRPr="008212D8">
        <w:rPr>
          <w:rFonts w:asciiTheme="minorHAnsi" w:hAnsiTheme="minorHAnsi" w:cstheme="minorHAnsi"/>
        </w:rPr>
        <w:t xml:space="preserve">school to be the liaison between the Northern Territory Music School and their school. </w:t>
      </w:r>
    </w:p>
    <w:p w14:paraId="387A1DAC" w14:textId="77777777" w:rsidR="00624333" w:rsidRPr="008212D8" w:rsidRDefault="00624333" w:rsidP="00624333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3FD11E62" w14:textId="77777777" w:rsidR="00624333" w:rsidRPr="008212D8" w:rsidRDefault="00624333" w:rsidP="0062433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8212D8">
        <w:rPr>
          <w:rFonts w:cstheme="minorHAnsi"/>
          <w:b/>
          <w:sz w:val="24"/>
          <w:szCs w:val="24"/>
        </w:rPr>
        <w:t>POLICY FRAMEWORK</w:t>
      </w:r>
    </w:p>
    <w:p w14:paraId="548779B4" w14:textId="18C327FE" w:rsidR="00624333" w:rsidRDefault="00624333" w:rsidP="00624333">
      <w:pPr>
        <w:rPr>
          <w:rFonts w:asciiTheme="minorHAnsi" w:hAnsiTheme="minorHAnsi" w:cstheme="minorHAnsi"/>
        </w:rPr>
      </w:pPr>
      <w:r w:rsidRPr="008212D8">
        <w:rPr>
          <w:rFonts w:asciiTheme="minorHAnsi" w:hAnsiTheme="minorHAnsi" w:cstheme="minorHAnsi"/>
        </w:rPr>
        <w:t>N</w:t>
      </w:r>
      <w:r w:rsidR="005D75C0">
        <w:rPr>
          <w:rFonts w:asciiTheme="minorHAnsi" w:hAnsiTheme="minorHAnsi" w:cstheme="minorHAnsi"/>
        </w:rPr>
        <w:t>orther</w:t>
      </w:r>
      <w:r w:rsidR="00B566AB">
        <w:rPr>
          <w:rFonts w:asciiTheme="minorHAnsi" w:hAnsiTheme="minorHAnsi" w:cstheme="minorHAnsi"/>
        </w:rPr>
        <w:t>n</w:t>
      </w:r>
      <w:r w:rsidR="005D75C0">
        <w:rPr>
          <w:rFonts w:asciiTheme="minorHAnsi" w:hAnsiTheme="minorHAnsi" w:cstheme="minorHAnsi"/>
        </w:rPr>
        <w:t xml:space="preserve"> </w:t>
      </w:r>
      <w:r w:rsidR="00967851">
        <w:rPr>
          <w:rFonts w:asciiTheme="minorHAnsi" w:hAnsiTheme="minorHAnsi" w:cstheme="minorHAnsi"/>
        </w:rPr>
        <w:t xml:space="preserve">Territory Music </w:t>
      </w:r>
      <w:r w:rsidRPr="008212D8">
        <w:rPr>
          <w:rFonts w:asciiTheme="minorHAnsi" w:hAnsiTheme="minorHAnsi" w:cstheme="minorHAnsi"/>
        </w:rPr>
        <w:t>School</w:t>
      </w:r>
      <w:r w:rsidR="00A63638">
        <w:rPr>
          <w:rFonts w:asciiTheme="minorHAnsi" w:hAnsiTheme="minorHAnsi" w:cstheme="minorHAnsi"/>
        </w:rPr>
        <w:t xml:space="preserve"> Policies and Procedures</w:t>
      </w:r>
    </w:p>
    <w:p w14:paraId="6C54E201" w14:textId="77777777" w:rsidR="00624333" w:rsidRPr="008212D8" w:rsidRDefault="00624333" w:rsidP="00624333">
      <w:pPr>
        <w:rPr>
          <w:rFonts w:asciiTheme="minorHAnsi" w:hAnsiTheme="minorHAnsi" w:cstheme="minorHAnsi"/>
        </w:rPr>
      </w:pPr>
    </w:p>
    <w:p w14:paraId="0F6F249F" w14:textId="77777777" w:rsidR="00624333" w:rsidRPr="008212D8" w:rsidRDefault="00624333" w:rsidP="0062433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8212D8">
        <w:rPr>
          <w:rFonts w:cstheme="minorHAnsi"/>
          <w:b/>
          <w:sz w:val="24"/>
          <w:szCs w:val="24"/>
        </w:rPr>
        <w:t>REVIEW</w:t>
      </w:r>
    </w:p>
    <w:p w14:paraId="1FA9BE95" w14:textId="644BECB3" w:rsidR="00927082" w:rsidRDefault="00624333" w:rsidP="00967851">
      <w:pPr>
        <w:rPr>
          <w:rFonts w:asciiTheme="minorHAnsi" w:hAnsiTheme="minorHAnsi" w:cstheme="minorHAnsi"/>
        </w:rPr>
      </w:pPr>
      <w:r w:rsidRPr="008212D8">
        <w:rPr>
          <w:rFonts w:asciiTheme="minorHAnsi" w:hAnsiTheme="minorHAnsi" w:cstheme="minorHAnsi"/>
        </w:rPr>
        <w:t>This policy will be reviewed annually by the Northern Territory Music School</w:t>
      </w:r>
      <w:r w:rsidR="004C2B97">
        <w:rPr>
          <w:rFonts w:asciiTheme="minorHAnsi" w:hAnsiTheme="minorHAnsi" w:cstheme="minorHAnsi"/>
        </w:rPr>
        <w:t xml:space="preserve"> Leadership Team.</w:t>
      </w:r>
    </w:p>
    <w:p w14:paraId="36DC2475" w14:textId="77777777" w:rsidR="005A05FD" w:rsidRPr="005A05FD" w:rsidRDefault="005A05FD" w:rsidP="005A05FD">
      <w:pPr>
        <w:rPr>
          <w:rFonts w:asciiTheme="minorHAnsi" w:hAnsiTheme="minorHAnsi"/>
          <w:b/>
        </w:rPr>
      </w:pPr>
      <w:r w:rsidRPr="005A05FD">
        <w:rPr>
          <w:rFonts w:asciiTheme="minorHAnsi" w:hAnsiTheme="minorHAnsi"/>
          <w:b/>
        </w:rPr>
        <w:t xml:space="preserve">Attendance Policy_ Appendix A: </w:t>
      </w:r>
    </w:p>
    <w:p w14:paraId="366F5FF1" w14:textId="77777777" w:rsidR="005A05FD" w:rsidRPr="005A05FD" w:rsidRDefault="005A05FD" w:rsidP="005A05FD">
      <w:pPr>
        <w:rPr>
          <w:rFonts w:asciiTheme="minorHAnsi" w:hAnsiTheme="minorHAnsi"/>
          <w:b/>
        </w:rPr>
      </w:pPr>
    </w:p>
    <w:p w14:paraId="0494EA19" w14:textId="77777777" w:rsidR="005A05FD" w:rsidRDefault="005A05FD" w:rsidP="005A05FD">
      <w:pPr>
        <w:rPr>
          <w:rFonts w:asciiTheme="minorHAnsi" w:hAnsiTheme="minorHAnsi"/>
          <w:b/>
        </w:rPr>
      </w:pPr>
      <w:r w:rsidRPr="005A05FD">
        <w:rPr>
          <w:rFonts w:asciiTheme="minorHAnsi" w:hAnsiTheme="minorHAnsi"/>
          <w:b/>
        </w:rPr>
        <w:lastRenderedPageBreak/>
        <w:t xml:space="preserve">ATTENDANCE CODES </w:t>
      </w:r>
    </w:p>
    <w:p w14:paraId="19B1B8BE" w14:textId="77777777" w:rsidR="005A05FD" w:rsidRDefault="005A05FD" w:rsidP="005A05FD">
      <w:pPr>
        <w:rPr>
          <w:rFonts w:asciiTheme="minorHAnsi" w:hAnsiTheme="minorHAnsi"/>
          <w:b/>
        </w:rPr>
      </w:pPr>
    </w:p>
    <w:p w14:paraId="69C0664F" w14:textId="3E86F500" w:rsidR="005A05FD" w:rsidRDefault="005A05FD" w:rsidP="005A05FD">
      <w:pPr>
        <w:rPr>
          <w:rFonts w:asciiTheme="minorHAnsi" w:hAnsiTheme="minorHAnsi"/>
        </w:rPr>
      </w:pPr>
      <w:r w:rsidRPr="005A05FD">
        <w:rPr>
          <w:rFonts w:asciiTheme="minorHAnsi" w:hAnsiTheme="minorHAnsi"/>
        </w:rPr>
        <w:t xml:space="preserve">All NTMS staff are expected to keep daily up to date attendance records for all lessons and ensemble students on GradeXpert. </w:t>
      </w:r>
    </w:p>
    <w:p w14:paraId="5A71D30C" w14:textId="77777777" w:rsidR="005A05FD" w:rsidRPr="005A05FD" w:rsidRDefault="005A05FD" w:rsidP="005A05FD">
      <w:pPr>
        <w:rPr>
          <w:rFonts w:asciiTheme="minorHAnsi" w:hAnsiTheme="minorHAnsi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2489"/>
        <w:gridCol w:w="6016"/>
      </w:tblGrid>
      <w:tr w:rsidR="005A05FD" w:rsidRPr="005A05FD" w14:paraId="55D4FF72" w14:textId="77777777" w:rsidTr="003C2C7A">
        <w:tc>
          <w:tcPr>
            <w:tcW w:w="3051" w:type="dxa"/>
            <w:gridSpan w:val="2"/>
            <w:shd w:val="clear" w:color="auto" w:fill="FFFFFF" w:themeFill="background1"/>
          </w:tcPr>
          <w:p w14:paraId="1521C2AA" w14:textId="77777777" w:rsidR="005A05FD" w:rsidRPr="005A05FD" w:rsidRDefault="005A05FD" w:rsidP="003C2C7A">
            <w:pPr>
              <w:rPr>
                <w:rFonts w:asciiTheme="minorHAnsi" w:hAnsiTheme="minorHAnsi"/>
                <w:b/>
              </w:rPr>
            </w:pPr>
            <w:r w:rsidRPr="005A05FD">
              <w:rPr>
                <w:rFonts w:asciiTheme="minorHAnsi" w:hAnsiTheme="minorHAnsi"/>
                <w:b/>
              </w:rPr>
              <w:t>Code</w:t>
            </w:r>
          </w:p>
        </w:tc>
        <w:tc>
          <w:tcPr>
            <w:tcW w:w="6016" w:type="dxa"/>
            <w:shd w:val="clear" w:color="auto" w:fill="FFFFFF" w:themeFill="background1"/>
          </w:tcPr>
          <w:p w14:paraId="4B359EB1" w14:textId="77777777" w:rsidR="005A05FD" w:rsidRPr="005A05FD" w:rsidRDefault="005A05FD" w:rsidP="003C2C7A">
            <w:pPr>
              <w:rPr>
                <w:rFonts w:asciiTheme="minorHAnsi" w:hAnsiTheme="minorHAnsi"/>
                <w:b/>
              </w:rPr>
            </w:pPr>
            <w:r w:rsidRPr="005A05FD">
              <w:rPr>
                <w:rFonts w:asciiTheme="minorHAnsi" w:hAnsiTheme="minorHAnsi"/>
                <w:b/>
              </w:rPr>
              <w:t>Explanation of Code</w:t>
            </w:r>
          </w:p>
          <w:p w14:paraId="6315C936" w14:textId="77777777" w:rsidR="005A05FD" w:rsidRPr="005A05FD" w:rsidRDefault="005A05FD" w:rsidP="003C2C7A">
            <w:pPr>
              <w:rPr>
                <w:rFonts w:asciiTheme="minorHAnsi" w:hAnsiTheme="minorHAnsi"/>
                <w:b/>
              </w:rPr>
            </w:pPr>
          </w:p>
        </w:tc>
      </w:tr>
      <w:tr w:rsidR="005A05FD" w:rsidRPr="005A05FD" w14:paraId="60F76818" w14:textId="77777777" w:rsidTr="003C2C7A">
        <w:trPr>
          <w:trHeight w:val="325"/>
        </w:trPr>
        <w:tc>
          <w:tcPr>
            <w:tcW w:w="562" w:type="dxa"/>
            <w:shd w:val="clear" w:color="auto" w:fill="339933"/>
          </w:tcPr>
          <w:p w14:paraId="6758A8A8" w14:textId="77777777" w:rsidR="005A05FD" w:rsidRPr="005A05FD" w:rsidRDefault="005A05FD" w:rsidP="003C2C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</w:tcPr>
          <w:p w14:paraId="4F4B129E" w14:textId="77777777" w:rsidR="005A05FD" w:rsidRP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 xml:space="preserve">Present  </w:t>
            </w:r>
          </w:p>
        </w:tc>
        <w:tc>
          <w:tcPr>
            <w:tcW w:w="6016" w:type="dxa"/>
          </w:tcPr>
          <w:p w14:paraId="0E160C38" w14:textId="4F672E97" w:rsid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Student was present at the lesson.</w:t>
            </w:r>
          </w:p>
          <w:p w14:paraId="44732A1A" w14:textId="77777777" w:rsidR="005A05FD" w:rsidRPr="005A05FD" w:rsidRDefault="005A05FD" w:rsidP="003C2C7A">
            <w:pPr>
              <w:rPr>
                <w:rFonts w:asciiTheme="minorHAnsi" w:hAnsiTheme="minorHAnsi"/>
              </w:rPr>
            </w:pPr>
          </w:p>
          <w:p w14:paraId="1074A64D" w14:textId="77777777" w:rsidR="005A05FD" w:rsidRDefault="005A05FD" w:rsidP="003C2C7A">
            <w:pPr>
              <w:rPr>
                <w:rFonts w:asciiTheme="minorHAnsi" w:hAnsiTheme="minorHAnsi"/>
              </w:rPr>
            </w:pPr>
          </w:p>
          <w:p w14:paraId="7EDF8B7E" w14:textId="059A6DD8" w:rsidR="005A05FD" w:rsidRPr="005A05FD" w:rsidRDefault="005A05FD" w:rsidP="003C2C7A">
            <w:pPr>
              <w:rPr>
                <w:rFonts w:asciiTheme="minorHAnsi" w:hAnsiTheme="minorHAnsi"/>
              </w:rPr>
            </w:pPr>
          </w:p>
        </w:tc>
      </w:tr>
      <w:tr w:rsidR="005A05FD" w:rsidRPr="005A05FD" w14:paraId="1CB8D74D" w14:textId="77777777" w:rsidTr="003C2C7A">
        <w:trPr>
          <w:trHeight w:val="347"/>
        </w:trPr>
        <w:tc>
          <w:tcPr>
            <w:tcW w:w="562" w:type="dxa"/>
            <w:shd w:val="clear" w:color="auto" w:fill="66FF66"/>
          </w:tcPr>
          <w:p w14:paraId="0E613C5C" w14:textId="77777777" w:rsidR="005A05FD" w:rsidRPr="005A05FD" w:rsidRDefault="005A05FD" w:rsidP="003C2C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</w:tcPr>
          <w:p w14:paraId="43554E84" w14:textId="77777777" w:rsidR="005A05FD" w:rsidRP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Late</w:t>
            </w:r>
          </w:p>
        </w:tc>
        <w:tc>
          <w:tcPr>
            <w:tcW w:w="6016" w:type="dxa"/>
          </w:tcPr>
          <w:p w14:paraId="3AB20787" w14:textId="398C8573" w:rsid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Student was late to the lesson.</w:t>
            </w:r>
          </w:p>
          <w:p w14:paraId="5EE85575" w14:textId="16EAF2CD" w:rsidR="005A05FD" w:rsidRDefault="005A05FD" w:rsidP="003C2C7A">
            <w:pPr>
              <w:rPr>
                <w:rFonts w:asciiTheme="minorHAnsi" w:hAnsiTheme="minorHAnsi"/>
              </w:rPr>
            </w:pPr>
          </w:p>
          <w:p w14:paraId="700AF58A" w14:textId="77777777" w:rsidR="005A05FD" w:rsidRDefault="005A05FD" w:rsidP="003C2C7A">
            <w:pPr>
              <w:rPr>
                <w:rFonts w:asciiTheme="minorHAnsi" w:hAnsiTheme="minorHAnsi"/>
              </w:rPr>
            </w:pPr>
          </w:p>
          <w:p w14:paraId="5AD79D42" w14:textId="5DA72388" w:rsidR="005A05FD" w:rsidRPr="005A05FD" w:rsidRDefault="005A05FD" w:rsidP="003C2C7A">
            <w:pPr>
              <w:rPr>
                <w:rFonts w:asciiTheme="minorHAnsi" w:hAnsiTheme="minorHAnsi"/>
              </w:rPr>
            </w:pPr>
          </w:p>
        </w:tc>
      </w:tr>
      <w:tr w:rsidR="005A05FD" w:rsidRPr="005A05FD" w14:paraId="7FA649AB" w14:textId="77777777" w:rsidTr="003C2C7A">
        <w:trPr>
          <w:trHeight w:val="474"/>
        </w:trPr>
        <w:tc>
          <w:tcPr>
            <w:tcW w:w="562" w:type="dxa"/>
            <w:shd w:val="clear" w:color="auto" w:fill="CC99FF"/>
          </w:tcPr>
          <w:p w14:paraId="7A287525" w14:textId="77777777" w:rsidR="005A05FD" w:rsidRPr="005A05FD" w:rsidRDefault="005A05FD" w:rsidP="003C2C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</w:tcPr>
          <w:p w14:paraId="7D22F3EA" w14:textId="77777777" w:rsidR="005A05FD" w:rsidRP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Not at school</w:t>
            </w:r>
          </w:p>
        </w:tc>
        <w:tc>
          <w:tcPr>
            <w:tcW w:w="6016" w:type="dxa"/>
          </w:tcPr>
          <w:p w14:paraId="40F4525E" w14:textId="77777777" w:rsidR="005A05FD" w:rsidRP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Teacher notified by school or parent that student is away from school.</w:t>
            </w:r>
          </w:p>
          <w:p w14:paraId="7808AB73" w14:textId="0B3C2634" w:rsidR="005A05FD" w:rsidRP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Explanatory note must be recorded in attendance roll comments box.</w:t>
            </w:r>
          </w:p>
        </w:tc>
      </w:tr>
      <w:tr w:rsidR="005A05FD" w:rsidRPr="005A05FD" w14:paraId="75CE7430" w14:textId="77777777" w:rsidTr="003C2C7A">
        <w:trPr>
          <w:trHeight w:val="522"/>
        </w:trPr>
        <w:tc>
          <w:tcPr>
            <w:tcW w:w="562" w:type="dxa"/>
            <w:shd w:val="clear" w:color="auto" w:fill="FF7C80"/>
          </w:tcPr>
          <w:p w14:paraId="29651EBB" w14:textId="77777777" w:rsidR="005A05FD" w:rsidRPr="005A05FD" w:rsidRDefault="005A05FD" w:rsidP="003C2C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</w:tcPr>
          <w:p w14:paraId="2758BE48" w14:textId="77777777" w:rsidR="005A05FD" w:rsidRP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Absent</w:t>
            </w:r>
          </w:p>
        </w:tc>
        <w:tc>
          <w:tcPr>
            <w:tcW w:w="6016" w:type="dxa"/>
          </w:tcPr>
          <w:p w14:paraId="12889B8A" w14:textId="77777777" w:rsidR="005A05FD" w:rsidRP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Student not at lesson. Default until notification from parent or school.</w:t>
            </w:r>
          </w:p>
          <w:p w14:paraId="2DD02E8B" w14:textId="77777777" w:rsidR="005A05FD" w:rsidRDefault="005A05FD" w:rsidP="005A05FD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Explanatory note must be recorded in comments box.</w:t>
            </w:r>
          </w:p>
          <w:p w14:paraId="1DC3A645" w14:textId="11E8DF6E" w:rsidR="005A05FD" w:rsidRPr="005A05FD" w:rsidRDefault="005A05FD" w:rsidP="005A05FD">
            <w:pPr>
              <w:rPr>
                <w:rFonts w:asciiTheme="minorHAnsi" w:hAnsiTheme="minorHAnsi"/>
              </w:rPr>
            </w:pPr>
          </w:p>
        </w:tc>
      </w:tr>
      <w:tr w:rsidR="005A05FD" w:rsidRPr="005A05FD" w14:paraId="4E96C25E" w14:textId="77777777" w:rsidTr="003C2C7A">
        <w:trPr>
          <w:trHeight w:val="540"/>
        </w:trPr>
        <w:tc>
          <w:tcPr>
            <w:tcW w:w="562" w:type="dxa"/>
            <w:shd w:val="clear" w:color="auto" w:fill="BFBFBF" w:themeFill="background1" w:themeFillShade="BF"/>
          </w:tcPr>
          <w:p w14:paraId="0C4C4E73" w14:textId="77777777" w:rsidR="005A05FD" w:rsidRPr="005A05FD" w:rsidRDefault="005A05FD" w:rsidP="003C2C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</w:tcPr>
          <w:p w14:paraId="666A52BD" w14:textId="77777777" w:rsidR="005A05FD" w:rsidRP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Out of lesson</w:t>
            </w:r>
          </w:p>
        </w:tc>
        <w:tc>
          <w:tcPr>
            <w:tcW w:w="6016" w:type="dxa"/>
          </w:tcPr>
          <w:p w14:paraId="17F50902" w14:textId="77777777" w:rsidR="005A05FD" w:rsidRP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Teacher notified by school or parent that the absence was due to a school excursion, test, or other school requirement beyond the student’s control.</w:t>
            </w:r>
          </w:p>
          <w:p w14:paraId="222939BA" w14:textId="77777777" w:rsidR="005A05FD" w:rsidRDefault="005A05FD" w:rsidP="005A05FD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Explanatory note must be recorded in comments box.</w:t>
            </w:r>
          </w:p>
          <w:p w14:paraId="2E675E3B" w14:textId="609A7FE4" w:rsidR="005A05FD" w:rsidRPr="005A05FD" w:rsidRDefault="005A05FD" w:rsidP="005A05FD">
            <w:pPr>
              <w:rPr>
                <w:rFonts w:asciiTheme="minorHAnsi" w:hAnsiTheme="minorHAnsi"/>
              </w:rPr>
            </w:pPr>
          </w:p>
        </w:tc>
      </w:tr>
      <w:tr w:rsidR="005A05FD" w:rsidRPr="005A05FD" w14:paraId="1539BDEA" w14:textId="77777777" w:rsidTr="003C2C7A">
        <w:trPr>
          <w:trHeight w:val="562"/>
        </w:trPr>
        <w:tc>
          <w:tcPr>
            <w:tcW w:w="562" w:type="dxa"/>
            <w:shd w:val="clear" w:color="auto" w:fill="B411C5"/>
          </w:tcPr>
          <w:p w14:paraId="08AB6E30" w14:textId="77777777" w:rsidR="005A05FD" w:rsidRPr="005A05FD" w:rsidRDefault="005A05FD" w:rsidP="003C2C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</w:tcPr>
          <w:p w14:paraId="33AED957" w14:textId="77777777" w:rsidR="005A05FD" w:rsidRP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Music School No Lesson</w:t>
            </w:r>
          </w:p>
        </w:tc>
        <w:tc>
          <w:tcPr>
            <w:tcW w:w="6016" w:type="dxa"/>
          </w:tcPr>
          <w:p w14:paraId="55D4B765" w14:textId="77777777" w:rsidR="005A05FD" w:rsidRP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Lessons not offered by NT Music School due to an event, no available relief teacher or a public holiday.</w:t>
            </w:r>
          </w:p>
          <w:p w14:paraId="3BEE62A6" w14:textId="77777777" w:rsidR="005A05FD" w:rsidRDefault="005A05FD" w:rsidP="005A05FD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Explanatory note must be recorded in comments box.</w:t>
            </w:r>
          </w:p>
          <w:p w14:paraId="5C8C80E5" w14:textId="346FB137" w:rsidR="005A05FD" w:rsidRPr="005A05FD" w:rsidRDefault="005A05FD" w:rsidP="005A05FD">
            <w:pPr>
              <w:rPr>
                <w:rFonts w:asciiTheme="minorHAnsi" w:hAnsiTheme="minorHAnsi"/>
              </w:rPr>
            </w:pPr>
          </w:p>
        </w:tc>
      </w:tr>
      <w:tr w:rsidR="005A05FD" w:rsidRPr="005A05FD" w14:paraId="697307D5" w14:textId="77777777" w:rsidTr="003C2C7A">
        <w:trPr>
          <w:trHeight w:val="556"/>
        </w:trPr>
        <w:tc>
          <w:tcPr>
            <w:tcW w:w="562" w:type="dxa"/>
            <w:shd w:val="clear" w:color="auto" w:fill="FF66FF"/>
          </w:tcPr>
          <w:p w14:paraId="633782FC" w14:textId="77777777" w:rsidR="005A05FD" w:rsidRPr="005A05FD" w:rsidRDefault="005A05FD" w:rsidP="003C2C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</w:tcPr>
          <w:p w14:paraId="63A8FA9A" w14:textId="77777777" w:rsidR="005A05FD" w:rsidRP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Host School No Lesson</w:t>
            </w:r>
          </w:p>
        </w:tc>
        <w:tc>
          <w:tcPr>
            <w:tcW w:w="6016" w:type="dxa"/>
          </w:tcPr>
          <w:p w14:paraId="64A2C5DA" w14:textId="77777777" w:rsidR="005A05FD" w:rsidRPr="005A05FD" w:rsidRDefault="005A05FD" w:rsidP="003C2C7A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Lessons not offered by the host school due to an event or pupil free day.</w:t>
            </w:r>
          </w:p>
          <w:p w14:paraId="586C01C3" w14:textId="77777777" w:rsidR="005A05FD" w:rsidRDefault="005A05FD" w:rsidP="005A05FD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Explanatory note must be recorded in comments box.</w:t>
            </w:r>
          </w:p>
          <w:p w14:paraId="538D2937" w14:textId="32A3FEA0" w:rsidR="005A05FD" w:rsidRPr="005A05FD" w:rsidRDefault="005A05FD" w:rsidP="005A05FD">
            <w:pPr>
              <w:rPr>
                <w:rFonts w:asciiTheme="minorHAnsi" w:hAnsiTheme="minorHAnsi"/>
              </w:rPr>
            </w:pPr>
          </w:p>
        </w:tc>
      </w:tr>
      <w:tr w:rsidR="005A05FD" w:rsidRPr="005A05FD" w14:paraId="7C88DF62" w14:textId="77777777" w:rsidTr="003C2C7A">
        <w:trPr>
          <w:trHeight w:val="552"/>
        </w:trPr>
        <w:tc>
          <w:tcPr>
            <w:tcW w:w="562" w:type="dxa"/>
            <w:shd w:val="clear" w:color="auto" w:fill="00FFFF"/>
          </w:tcPr>
          <w:p w14:paraId="7D0062F2" w14:textId="77777777" w:rsidR="005A05FD" w:rsidRPr="005A05FD" w:rsidRDefault="005A05FD" w:rsidP="005A05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</w:tcPr>
          <w:p w14:paraId="12E0E5B0" w14:textId="77777777" w:rsidR="005A05FD" w:rsidRPr="005A05FD" w:rsidRDefault="005A05FD" w:rsidP="005A05FD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>Completed/Not Placed</w:t>
            </w:r>
          </w:p>
        </w:tc>
        <w:tc>
          <w:tcPr>
            <w:tcW w:w="6016" w:type="dxa"/>
          </w:tcPr>
          <w:p w14:paraId="7F3ED5AD" w14:textId="086E9D16" w:rsidR="005A05FD" w:rsidRDefault="005A05FD" w:rsidP="005A05FD">
            <w:pPr>
              <w:rPr>
                <w:rFonts w:asciiTheme="minorHAnsi" w:hAnsiTheme="minorHAnsi"/>
              </w:rPr>
            </w:pPr>
            <w:r w:rsidRPr="005A05FD">
              <w:rPr>
                <w:rFonts w:asciiTheme="minorHAnsi" w:hAnsiTheme="minorHAnsi"/>
              </w:rPr>
              <w:t xml:space="preserve">Students finished the year early (Year 11 or 12) or are timetabled later </w:t>
            </w:r>
            <w:r>
              <w:rPr>
                <w:rFonts w:asciiTheme="minorHAnsi" w:hAnsiTheme="minorHAnsi"/>
              </w:rPr>
              <w:t>in the term</w:t>
            </w:r>
            <w:r w:rsidRPr="005A05FD">
              <w:rPr>
                <w:rFonts w:asciiTheme="minorHAnsi" w:hAnsiTheme="minorHAnsi"/>
              </w:rPr>
              <w:t>. To be used for weeks that are either before or after a student’s placement in our program.</w:t>
            </w:r>
          </w:p>
          <w:p w14:paraId="58D84982" w14:textId="5AD38269" w:rsidR="005A05FD" w:rsidRPr="005A05FD" w:rsidRDefault="005A05FD" w:rsidP="005A05FD">
            <w:pPr>
              <w:rPr>
                <w:rFonts w:asciiTheme="minorHAnsi" w:hAnsiTheme="minorHAnsi"/>
              </w:rPr>
            </w:pPr>
          </w:p>
        </w:tc>
      </w:tr>
    </w:tbl>
    <w:p w14:paraId="29EEA6AB" w14:textId="77777777" w:rsidR="005A05FD" w:rsidRPr="005A05FD" w:rsidRDefault="005A05FD" w:rsidP="005A05FD">
      <w:pPr>
        <w:rPr>
          <w:rFonts w:asciiTheme="minorHAnsi" w:hAnsiTheme="minorHAnsi"/>
        </w:rPr>
      </w:pPr>
    </w:p>
    <w:p w14:paraId="4FC48299" w14:textId="343335E1" w:rsidR="005A05FD" w:rsidRPr="00967851" w:rsidRDefault="00C31AB5" w:rsidP="009678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A check of GradeXpert data will be conducted in Week 5 and Week 10 of each term to assist with attendance follow up. </w:t>
      </w:r>
    </w:p>
    <w:sectPr w:rsidR="005A05FD" w:rsidRPr="00967851" w:rsidSect="000431E5">
      <w:headerReference w:type="default" r:id="rId18"/>
      <w:footerReference w:type="first" r:id="rId19"/>
      <w:type w:val="continuous"/>
      <w:pgSz w:w="11906" w:h="16838" w:code="9"/>
      <w:pgMar w:top="1440" w:right="1080" w:bottom="1440" w:left="1080" w:header="284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41CEF" w14:textId="77777777" w:rsidR="0055406F" w:rsidRDefault="0055406F">
      <w:r>
        <w:separator/>
      </w:r>
    </w:p>
  </w:endnote>
  <w:endnote w:type="continuationSeparator" w:id="0">
    <w:p w14:paraId="1D2D0866" w14:textId="77777777" w:rsidR="0055406F" w:rsidRDefault="005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A6BC" w14:textId="77777777" w:rsidR="00292DBC" w:rsidRDefault="007D7CC9" w:rsidP="00292DBC">
    <w:pPr>
      <w:pStyle w:val="Footer"/>
      <w:jc w:val="center"/>
    </w:pPr>
    <w:sdt>
      <w:sdtPr>
        <w:rPr>
          <w:rFonts w:ascii="Calibri" w:hAnsi="Calibri" w:cs="Calibri"/>
          <w:sz w:val="18"/>
        </w:rPr>
        <w:alias w:val="Company Address"/>
        <w:tag w:val=""/>
        <w:id w:val="1850519011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292DBC">
          <w:rPr>
            <w:rFonts w:ascii="Calibri" w:hAnsi="Calibri" w:cs="Calibri"/>
            <w:sz w:val="18"/>
          </w:rPr>
          <w:t>Nor</w:t>
        </w:r>
        <w:r w:rsidR="009B6AEB">
          <w:rPr>
            <w:rFonts w:ascii="Calibri" w:hAnsi="Calibri" w:cs="Calibri"/>
            <w:sz w:val="18"/>
          </w:rPr>
          <w:t>thern Territory Music School | 6</w:t>
        </w:r>
        <w:r w:rsidR="00292DBC">
          <w:rPr>
            <w:rFonts w:ascii="Calibri" w:hAnsi="Calibri" w:cs="Calibri"/>
            <w:sz w:val="18"/>
          </w:rPr>
          <w:t xml:space="preserve">0 </w:t>
        </w:r>
        <w:r w:rsidR="009B6AEB">
          <w:rPr>
            <w:rFonts w:ascii="Calibri" w:hAnsi="Calibri" w:cs="Calibri"/>
            <w:sz w:val="18"/>
          </w:rPr>
          <w:t xml:space="preserve">Matthews </w:t>
        </w:r>
        <w:r w:rsidR="00F93099">
          <w:rPr>
            <w:rFonts w:ascii="Calibri" w:hAnsi="Calibri" w:cs="Calibri"/>
            <w:sz w:val="18"/>
          </w:rPr>
          <w:t>Road</w:t>
        </w:r>
        <w:r w:rsidR="00445D0D">
          <w:rPr>
            <w:rFonts w:ascii="Calibri" w:hAnsi="Calibri" w:cs="Calibri"/>
            <w:sz w:val="18"/>
          </w:rPr>
          <w:t xml:space="preserve">, </w:t>
        </w:r>
        <w:r w:rsidR="009B6AEB">
          <w:rPr>
            <w:rFonts w:ascii="Calibri" w:hAnsi="Calibri" w:cs="Calibri"/>
            <w:sz w:val="18"/>
          </w:rPr>
          <w:t>Wulagi NT 0812</w:t>
        </w:r>
        <w:r w:rsidR="00445D0D">
          <w:rPr>
            <w:rFonts w:ascii="Calibri" w:hAnsi="Calibri" w:cs="Calibri"/>
            <w:sz w:val="18"/>
          </w:rPr>
          <w:t xml:space="preserve"> | p: 08 89</w:t>
        </w:r>
        <w:r w:rsidR="002F2102">
          <w:rPr>
            <w:rFonts w:ascii="Calibri" w:hAnsi="Calibri" w:cs="Calibri"/>
            <w:sz w:val="18"/>
          </w:rPr>
          <w:t>63</w:t>
        </w:r>
        <w:r w:rsidR="00445D0D">
          <w:rPr>
            <w:rFonts w:ascii="Calibri" w:hAnsi="Calibri" w:cs="Calibri"/>
            <w:sz w:val="18"/>
          </w:rPr>
          <w:t xml:space="preserve"> </w:t>
        </w:r>
        <w:r w:rsidR="002F2102">
          <w:rPr>
            <w:rFonts w:ascii="Calibri" w:hAnsi="Calibri" w:cs="Calibri"/>
            <w:sz w:val="18"/>
          </w:rPr>
          <w:t>5550</w:t>
        </w:r>
        <w:r w:rsidR="00445D0D">
          <w:rPr>
            <w:rFonts w:ascii="Calibri" w:hAnsi="Calibri" w:cs="Calibri"/>
            <w:sz w:val="18"/>
          </w:rPr>
          <w:t xml:space="preserve"> | f</w:t>
        </w:r>
        <w:r w:rsidR="00292DBC">
          <w:rPr>
            <w:rFonts w:ascii="Calibri" w:hAnsi="Calibri" w:cs="Calibri"/>
            <w:sz w:val="18"/>
          </w:rPr>
          <w:t>: 08 89</w:t>
        </w:r>
        <w:r w:rsidR="002F2102">
          <w:rPr>
            <w:rFonts w:ascii="Calibri" w:hAnsi="Calibri" w:cs="Calibri"/>
            <w:sz w:val="18"/>
          </w:rPr>
          <w:t>63</w:t>
        </w:r>
        <w:r w:rsidR="00292DBC">
          <w:rPr>
            <w:rFonts w:ascii="Calibri" w:hAnsi="Calibri" w:cs="Calibri"/>
            <w:sz w:val="18"/>
          </w:rPr>
          <w:t xml:space="preserve"> </w:t>
        </w:r>
        <w:r w:rsidR="002F2102">
          <w:rPr>
            <w:rFonts w:ascii="Calibri" w:hAnsi="Calibri" w:cs="Calibri"/>
            <w:sz w:val="18"/>
          </w:rPr>
          <w:t>5569</w:t>
        </w:r>
        <w:r w:rsidR="00292DBC">
          <w:rPr>
            <w:rFonts w:ascii="Calibri" w:hAnsi="Calibri" w:cs="Calibri"/>
            <w:sz w:val="18"/>
          </w:rPr>
          <w:t xml:space="preserve"> </w:t>
        </w:r>
        <w:r w:rsidR="00292DBC" w:rsidRPr="00A97572">
          <w:rPr>
            <w:rFonts w:ascii="Calibri" w:hAnsi="Calibri" w:cs="Calibri"/>
            <w:sz w:val="18"/>
          </w:rPr>
          <w:t>|</w:t>
        </w:r>
        <w:r w:rsidR="00292DBC">
          <w:rPr>
            <w:rFonts w:ascii="Calibri" w:hAnsi="Calibri" w:cs="Calibri"/>
            <w:sz w:val="18"/>
          </w:rPr>
          <w:t xml:space="preserve"> www.ntms.net.au</w:t>
        </w:r>
      </w:sdtContent>
    </w:sdt>
  </w:p>
  <w:p w14:paraId="26E863B9" w14:textId="77777777" w:rsidR="00292DBC" w:rsidRPr="00292DBC" w:rsidRDefault="00292DBC" w:rsidP="00292DBC">
    <w:pPr>
      <w:pStyle w:val="Footer"/>
      <w:jc w:val="center"/>
      <w:rPr>
        <w:rFonts w:asciiTheme="minorHAnsi" w:hAnsiTheme="minorHAnsi" w:cstheme="minorHAnsi"/>
        <w:b/>
        <w:sz w:val="20"/>
      </w:rPr>
    </w:pPr>
    <w:r w:rsidRPr="00292DBC">
      <w:rPr>
        <w:rFonts w:asciiTheme="minorHAnsi" w:hAnsiTheme="minorHAnsi" w:cstheme="minorHAnsi"/>
        <w:b/>
        <w:sz w:val="20"/>
      </w:rPr>
      <w:t>www.education.nt.gov.au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114A6" w14:textId="77777777" w:rsidR="0055406F" w:rsidRDefault="0055406F">
      <w:r>
        <w:separator/>
      </w:r>
    </w:p>
  </w:footnote>
  <w:footnote w:type="continuationSeparator" w:id="0">
    <w:p w14:paraId="7DC47EF9" w14:textId="77777777" w:rsidR="0055406F" w:rsidRDefault="0055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4BE8B" w14:textId="77777777" w:rsidR="00B36F28" w:rsidRDefault="00B36F28">
    <w:pPr>
      <w:pStyle w:val="Header"/>
      <w:jc w:val="center"/>
    </w:pPr>
  </w:p>
  <w:p w14:paraId="1FFEB071" w14:textId="77777777" w:rsidR="00B36F28" w:rsidRDefault="00B36F28">
    <w:pPr>
      <w:pStyle w:val="Header"/>
      <w:jc w:val="center"/>
    </w:pPr>
  </w:p>
  <w:p w14:paraId="08C39FA5" w14:textId="768CB3AD" w:rsidR="00B36F28" w:rsidRDefault="00B36F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7D7CC9">
      <w:rPr>
        <w:noProof/>
      </w:rPr>
      <w:t>- 2 -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5183"/>
    <w:multiLevelType w:val="hybridMultilevel"/>
    <w:tmpl w:val="B762C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33B7"/>
    <w:multiLevelType w:val="hybridMultilevel"/>
    <w:tmpl w:val="F6420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4222"/>
    <w:multiLevelType w:val="hybridMultilevel"/>
    <w:tmpl w:val="0EDA222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C64BFE"/>
    <w:multiLevelType w:val="multilevel"/>
    <w:tmpl w:val="0B3EC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BA240BF"/>
    <w:multiLevelType w:val="hybridMultilevel"/>
    <w:tmpl w:val="57609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1D"/>
    <w:rsid w:val="00012A5C"/>
    <w:rsid w:val="00014F86"/>
    <w:rsid w:val="00015BC7"/>
    <w:rsid w:val="00017BAC"/>
    <w:rsid w:val="000210B6"/>
    <w:rsid w:val="0002307A"/>
    <w:rsid w:val="0003497C"/>
    <w:rsid w:val="000431E5"/>
    <w:rsid w:val="0005110E"/>
    <w:rsid w:val="00090A3F"/>
    <w:rsid w:val="00094C65"/>
    <w:rsid w:val="00094C75"/>
    <w:rsid w:val="000A7E7C"/>
    <w:rsid w:val="000B7446"/>
    <w:rsid w:val="000D02AF"/>
    <w:rsid w:val="000E0E4D"/>
    <w:rsid w:val="000E4B92"/>
    <w:rsid w:val="00101FA6"/>
    <w:rsid w:val="00122C80"/>
    <w:rsid w:val="00130057"/>
    <w:rsid w:val="001320C7"/>
    <w:rsid w:val="001573F9"/>
    <w:rsid w:val="001B7CD5"/>
    <w:rsid w:val="001C24EB"/>
    <w:rsid w:val="001F15A0"/>
    <w:rsid w:val="0022445A"/>
    <w:rsid w:val="00224AF7"/>
    <w:rsid w:val="00235569"/>
    <w:rsid w:val="00252A9C"/>
    <w:rsid w:val="00266DCB"/>
    <w:rsid w:val="00273B8B"/>
    <w:rsid w:val="00291E75"/>
    <w:rsid w:val="00292DBC"/>
    <w:rsid w:val="002A28BB"/>
    <w:rsid w:val="002A717D"/>
    <w:rsid w:val="002B12FC"/>
    <w:rsid w:val="002B40C5"/>
    <w:rsid w:val="002B44A0"/>
    <w:rsid w:val="002B49E2"/>
    <w:rsid w:val="002F2102"/>
    <w:rsid w:val="00323118"/>
    <w:rsid w:val="003255E1"/>
    <w:rsid w:val="00330184"/>
    <w:rsid w:val="00335B50"/>
    <w:rsid w:val="00353D1D"/>
    <w:rsid w:val="00356046"/>
    <w:rsid w:val="003A6AC5"/>
    <w:rsid w:val="003C6DB0"/>
    <w:rsid w:val="003E36BF"/>
    <w:rsid w:val="003F028D"/>
    <w:rsid w:val="004015C1"/>
    <w:rsid w:val="00414E4B"/>
    <w:rsid w:val="004218B4"/>
    <w:rsid w:val="004222E0"/>
    <w:rsid w:val="00424E23"/>
    <w:rsid w:val="00434E46"/>
    <w:rsid w:val="00445D0D"/>
    <w:rsid w:val="00447932"/>
    <w:rsid w:val="00462BE6"/>
    <w:rsid w:val="004658ED"/>
    <w:rsid w:val="004928D6"/>
    <w:rsid w:val="004B6D4A"/>
    <w:rsid w:val="004C2B97"/>
    <w:rsid w:val="004C3F43"/>
    <w:rsid w:val="004D5DCD"/>
    <w:rsid w:val="0050072C"/>
    <w:rsid w:val="005023E5"/>
    <w:rsid w:val="00505D44"/>
    <w:rsid w:val="00512FDC"/>
    <w:rsid w:val="005315B5"/>
    <w:rsid w:val="00533DBE"/>
    <w:rsid w:val="005529A0"/>
    <w:rsid w:val="0055406F"/>
    <w:rsid w:val="0055413F"/>
    <w:rsid w:val="00554E0D"/>
    <w:rsid w:val="0057087F"/>
    <w:rsid w:val="00582437"/>
    <w:rsid w:val="00583B1D"/>
    <w:rsid w:val="00587217"/>
    <w:rsid w:val="005A05FD"/>
    <w:rsid w:val="005B54ED"/>
    <w:rsid w:val="005B5ED6"/>
    <w:rsid w:val="005C1E14"/>
    <w:rsid w:val="005C62EA"/>
    <w:rsid w:val="005D75C0"/>
    <w:rsid w:val="005E3496"/>
    <w:rsid w:val="005F0F4F"/>
    <w:rsid w:val="00604A61"/>
    <w:rsid w:val="00612052"/>
    <w:rsid w:val="00624333"/>
    <w:rsid w:val="00630DD9"/>
    <w:rsid w:val="00651A3F"/>
    <w:rsid w:val="006561B5"/>
    <w:rsid w:val="006619B8"/>
    <w:rsid w:val="006B13D0"/>
    <w:rsid w:val="006B20A5"/>
    <w:rsid w:val="006B3D7E"/>
    <w:rsid w:val="006C1D02"/>
    <w:rsid w:val="006C2DE8"/>
    <w:rsid w:val="006D1EC0"/>
    <w:rsid w:val="006E570C"/>
    <w:rsid w:val="007036C6"/>
    <w:rsid w:val="00743422"/>
    <w:rsid w:val="00763151"/>
    <w:rsid w:val="0077023D"/>
    <w:rsid w:val="00787D25"/>
    <w:rsid w:val="0079717B"/>
    <w:rsid w:val="007A33EA"/>
    <w:rsid w:val="007B4A2A"/>
    <w:rsid w:val="007C039A"/>
    <w:rsid w:val="007C4949"/>
    <w:rsid w:val="007D0E3B"/>
    <w:rsid w:val="007D7CC9"/>
    <w:rsid w:val="007F1E1B"/>
    <w:rsid w:val="007F5439"/>
    <w:rsid w:val="008024DC"/>
    <w:rsid w:val="00803933"/>
    <w:rsid w:val="00813FAD"/>
    <w:rsid w:val="00820DC7"/>
    <w:rsid w:val="0084789D"/>
    <w:rsid w:val="00854A8A"/>
    <w:rsid w:val="00861507"/>
    <w:rsid w:val="00876E43"/>
    <w:rsid w:val="00882AD0"/>
    <w:rsid w:val="008E1C88"/>
    <w:rsid w:val="008F188F"/>
    <w:rsid w:val="008F47B2"/>
    <w:rsid w:val="0090470D"/>
    <w:rsid w:val="00917D42"/>
    <w:rsid w:val="00927082"/>
    <w:rsid w:val="0093666E"/>
    <w:rsid w:val="00942AEE"/>
    <w:rsid w:val="0095096D"/>
    <w:rsid w:val="00950E95"/>
    <w:rsid w:val="00967851"/>
    <w:rsid w:val="00976C41"/>
    <w:rsid w:val="009867F3"/>
    <w:rsid w:val="00996FAD"/>
    <w:rsid w:val="009B60F2"/>
    <w:rsid w:val="009B6AEB"/>
    <w:rsid w:val="00A14EF5"/>
    <w:rsid w:val="00A23288"/>
    <w:rsid w:val="00A26EA4"/>
    <w:rsid w:val="00A47B27"/>
    <w:rsid w:val="00A60380"/>
    <w:rsid w:val="00A63638"/>
    <w:rsid w:val="00A65DB8"/>
    <w:rsid w:val="00A755FF"/>
    <w:rsid w:val="00AA51EF"/>
    <w:rsid w:val="00AC307B"/>
    <w:rsid w:val="00AF1202"/>
    <w:rsid w:val="00AF1F4A"/>
    <w:rsid w:val="00B02F39"/>
    <w:rsid w:val="00B36F28"/>
    <w:rsid w:val="00B440A3"/>
    <w:rsid w:val="00B51404"/>
    <w:rsid w:val="00B5494A"/>
    <w:rsid w:val="00B566AB"/>
    <w:rsid w:val="00B608BF"/>
    <w:rsid w:val="00B65962"/>
    <w:rsid w:val="00B81676"/>
    <w:rsid w:val="00BB1088"/>
    <w:rsid w:val="00BB2BE6"/>
    <w:rsid w:val="00BD154B"/>
    <w:rsid w:val="00BD5DC9"/>
    <w:rsid w:val="00C169A7"/>
    <w:rsid w:val="00C20E4F"/>
    <w:rsid w:val="00C231A8"/>
    <w:rsid w:val="00C3000F"/>
    <w:rsid w:val="00C31AB5"/>
    <w:rsid w:val="00C5133B"/>
    <w:rsid w:val="00C66CDD"/>
    <w:rsid w:val="00CA30A5"/>
    <w:rsid w:val="00CD4484"/>
    <w:rsid w:val="00CE17FA"/>
    <w:rsid w:val="00D4198F"/>
    <w:rsid w:val="00D45D36"/>
    <w:rsid w:val="00D46CFD"/>
    <w:rsid w:val="00D50D78"/>
    <w:rsid w:val="00D5389E"/>
    <w:rsid w:val="00D6544D"/>
    <w:rsid w:val="00DA31B6"/>
    <w:rsid w:val="00DA7E9F"/>
    <w:rsid w:val="00DC508B"/>
    <w:rsid w:val="00DD0798"/>
    <w:rsid w:val="00DE10A9"/>
    <w:rsid w:val="00DF1049"/>
    <w:rsid w:val="00E078F2"/>
    <w:rsid w:val="00E259A1"/>
    <w:rsid w:val="00E62540"/>
    <w:rsid w:val="00E868C2"/>
    <w:rsid w:val="00EA511C"/>
    <w:rsid w:val="00EB1F36"/>
    <w:rsid w:val="00ED7005"/>
    <w:rsid w:val="00EE0321"/>
    <w:rsid w:val="00EF1306"/>
    <w:rsid w:val="00EF3D4F"/>
    <w:rsid w:val="00F01A24"/>
    <w:rsid w:val="00F14F49"/>
    <w:rsid w:val="00F20B3F"/>
    <w:rsid w:val="00F53DF1"/>
    <w:rsid w:val="00F63024"/>
    <w:rsid w:val="00F83301"/>
    <w:rsid w:val="00F92F97"/>
    <w:rsid w:val="00F93099"/>
    <w:rsid w:val="00F94583"/>
    <w:rsid w:val="00F95619"/>
    <w:rsid w:val="00FA4B45"/>
    <w:rsid w:val="00FA7784"/>
    <w:rsid w:val="00FD46E5"/>
    <w:rsid w:val="00FD6935"/>
    <w:rsid w:val="00FD6DBB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1B6614E"/>
  <w15:docId w15:val="{59D06F75-759A-43EA-A648-5ABF3CEB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A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439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C169A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69A7"/>
  </w:style>
  <w:style w:type="paragraph" w:styleId="Footer">
    <w:name w:val="footer"/>
    <w:basedOn w:val="Normal"/>
    <w:link w:val="FooterChar"/>
    <w:uiPriority w:val="99"/>
    <w:rsid w:val="00C169A7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rsid w:val="00C169A7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sid w:val="00C169A7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C169A7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C169A7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C169A7"/>
    <w:rPr>
      <w:b/>
      <w:bCs/>
      <w:spacing w:val="16"/>
    </w:rPr>
  </w:style>
  <w:style w:type="character" w:customStyle="1" w:styleId="AgencyNameChar">
    <w:name w:val="AgencyName Char"/>
    <w:basedOn w:val="DefaultParagraphFont"/>
    <w:rsid w:val="00C169A7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sid w:val="00C169A7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character" w:styleId="Hyperlink">
    <w:name w:val="Hyperlink"/>
    <w:basedOn w:val="DefaultParagraphFont"/>
    <w:uiPriority w:val="99"/>
    <w:unhideWhenUsed/>
    <w:rsid w:val="003F028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F028D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31B6"/>
    <w:rPr>
      <w:color w:val="808080"/>
    </w:rPr>
  </w:style>
  <w:style w:type="paragraph" w:styleId="ListParagraph">
    <w:name w:val="List Paragraph"/>
    <w:basedOn w:val="Normal"/>
    <w:uiPriority w:val="34"/>
    <w:qFormat/>
    <w:rsid w:val="002355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1">
    <w:name w:val="Body 1"/>
    <w:rsid w:val="00353D1D"/>
    <w:rPr>
      <w:rFonts w:ascii="Helvetica" w:eastAsia="Arial Unicode MS" w:hAnsi="Helvetica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7F5439"/>
    <w:rPr>
      <w:rFonts w:ascii="Arial" w:hAnsi="Arial"/>
      <w:b/>
      <w:sz w:val="28"/>
    </w:rPr>
  </w:style>
  <w:style w:type="table" w:styleId="TableGrid">
    <w:name w:val="Table Grid"/>
    <w:basedOn w:val="TableNormal"/>
    <w:uiPriority w:val="39"/>
    <w:rsid w:val="005A05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acher%20Public\Letter%20Head,%20Move%20Req%20%20Purchase,%20bylaw%2032%20formsetc\Letter%20Head%202013%20-%20Wulag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>Northern Territory Music School | 60 Matthews Road, Wulagi NT 0812 | p: 08 8963 5550 | f: 08 8963 5569 | www.ntms.net.au</CompanyAddress>
  <CompanyPhone/>
  <CompanyFax/>
  <CompanyEmail>nt.musicschool@ntschools.net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gtype xmlns="f220faca-e06e-44ff-b458-c5a8b9a48593" xsi:nil="true"/>
    <TaxCatchAll xmlns="f220faca-e06e-44ff-b458-c5a8b9a48593">
      <Value>9</Value>
      <Value>8</Value>
      <Value>80</Value>
      <Value>27</Value>
      <Value>59</Value>
      <Value>14</Value>
      <Value>1</Value>
    </TaxCatchAll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39e2d41a-3eaf-49f9-8cab-26779d6149cc</TermId>
        </TermInfo>
      </Terms>
    </Calendar_x0020_YearTaxHTField0>
    <e6a55795d6b34211b1b6e60c836b2da7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Teaching</TermName>
          <TermId xmlns="http://schemas.microsoft.com/office/infopath/2007/PartnerControls">72166577-f613-4528-807e-6be9fae8cc35</TermId>
        </TermInfo>
      </Terms>
    </e6a55795d6b34211b1b6e60c836b2da7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NTG Restricted</TermName>
          <TermId xmlns="http://schemas.microsoft.com/office/infopath/2007/PartnerControls">904948b0-17df-4a5e-95c5-46d04cf76bb6</TermId>
        </TermInfo>
      </Terms>
    </Security_x0020_levelTaxHTField0>
    <Cavea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c55d2cfe-de7b-4a29-9d1c-4e5e113ada52</TermId>
        </TermInfo>
      </Terms>
    </CaveatTaxHTField0>
    <h699ebfe293c41e59f704ac3a0298b15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 and Procedures</TermName>
          <TermId xmlns="http://schemas.microsoft.com/office/infopath/2007/PartnerControls">e5c7c1bb-f22d-4afd-86a4-7190b5cb3a6b</TermId>
        </TermInfo>
      </Terms>
    </h699ebfe293c41e59f704ac3a0298b15>
    <nfaf98f84c114a23a4771b7db6919aa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NT Music School</TermName>
          <TermId xmlns="http://schemas.microsoft.com/office/infopath/2007/PartnerControls">670d2fce-68dd-4a19-b646-0ad56306f835</TermId>
        </TermInfo>
      </Terms>
    </nfaf98f84c114a23a4771b7db6919aa0>
  </documentManagement>
</p:properties>
</file>

<file path=customXml/item4.xml><?xml version="1.0" encoding="utf-8"?>
<?mso-contentType ?>
<SharedContentType xmlns="Microsoft.SharePoint.Taxonomy.ContentTypeSync" SourceId="e3085f35-3934-4e19-a731-16211e783448" ContentTypeId="0x01010072A7A6277EC6584AA2E838D9BC3B5C8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chool Record" ma:contentTypeID="0x01010072A7A6277EC6584AA2E838D9BC3B5C8C009AF408734AC78E4EB123679A0D5C667E" ma:contentTypeVersion="28" ma:contentTypeDescription="" ma:contentTypeScope="" ma:versionID="b64eaf157d3871b31e9514561b46e6fe">
  <xsd:schema xmlns:xsd="http://www.w3.org/2001/XMLSchema" xmlns:xs="http://www.w3.org/2001/XMLSchema" xmlns:p="http://schemas.microsoft.com/office/2006/metadata/properties" xmlns:ns2="f220faca-e06e-44ff-b458-c5a8b9a48593" xmlns:ns4="d7cd8964-ec20-44f8-89ee-2a928b85da74" targetNamespace="http://schemas.microsoft.com/office/2006/metadata/properties" ma:root="true" ma:fieldsID="c7f292676d1504d31ac75c26a580748f" ns2:_="" ns4:_=""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2:TaxCatchAllLabel" minOccurs="0"/>
                <xsd:element ref="ns2:TaxCatchAll" minOccurs="0"/>
                <xsd:element ref="ns4:e6a55795d6b34211b1b6e60c836b2da7" minOccurs="0"/>
                <xsd:element ref="ns2:Security_x0020_levelTaxHTField0" minOccurs="0"/>
                <xsd:element ref="ns2:CaveatTaxHTField0" minOccurs="0"/>
                <xsd:element ref="ns2:Calendar_x0020_YearTaxHTField0" minOccurs="0"/>
                <xsd:element ref="ns2:nfaf98f84c114a23a4771b7db6919aa0" minOccurs="0"/>
                <xsd:element ref="ns4:h699ebfe293c41e59f704ac3a0298b1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TaxCatchAllLabel" ma:index="10" nillable="true" ma:displayName="Taxonomy Catch All Column1" ma:hidden="true" ma:list="{8930d7b1-1e47-442e-b827-6ead583eefb7}" ma:internalName="TaxCatchAllLabel" ma:readOnly="true" ma:showField="CatchAllDataLabel" ma:web="728e3316-0843-4d48-a792-f8d51b41d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8930d7b1-1e47-442e-b827-6ead583eefb7}" ma:internalName="TaxCatchAll" ma:showField="CatchAllData" ma:web="728e3316-0843-4d48-a792-f8d51b41d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lendar_x0020_YearTaxHTField0" ma:index="18" nillable="true" ma:taxonomy="true" ma:internalName="Calendar_x0020_YearTaxHTField0" ma:taxonomyFieldName="Calendar_x0020_Year" ma:displayName="Calendar Year" ma:default="103;#2020|b4451a98-340e-40dd-9ab4-86c2a13c37d1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nfaf98f84c114a23a4771b7db6919aa0" ma:index="21" nillable="true" ma:taxonomy="true" ma:internalName="nfaf98f84c114a23a4771b7db6919aa0" ma:taxonomyFieldName="School_x0020_Name1" ma:displayName="School Name" ma:default="9;#NT Music School|670d2fce-68dd-4a19-b646-0ad56306f835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e6a55795d6b34211b1b6e60c836b2da7" ma:index="12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3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764E7FBE-69E0-4CF6-AB8B-DB609BBC0827}"/>
</file>

<file path=customXml/itemProps3.xml><?xml version="1.0" encoding="utf-8"?>
<ds:datastoreItem xmlns:ds="http://schemas.openxmlformats.org/officeDocument/2006/customXml" ds:itemID="{612E64B5-A953-43F5-B2AF-1034E7A87A61}"/>
</file>

<file path=customXml/itemProps4.xml><?xml version="1.0" encoding="utf-8"?>
<ds:datastoreItem xmlns:ds="http://schemas.openxmlformats.org/officeDocument/2006/customXml" ds:itemID="{7A875D28-05DD-45EB-9AA8-56D35845E34D}"/>
</file>

<file path=customXml/itemProps5.xml><?xml version="1.0" encoding="utf-8"?>
<ds:datastoreItem xmlns:ds="http://schemas.openxmlformats.org/officeDocument/2006/customXml" ds:itemID="{DF9696B4-9B31-456A-85E6-401480A69357}"/>
</file>

<file path=customXml/itemProps6.xml><?xml version="1.0" encoding="utf-8"?>
<ds:datastoreItem xmlns:ds="http://schemas.openxmlformats.org/officeDocument/2006/customXml" ds:itemID="{2ED2FE3B-AD66-4B4C-9E4E-641C86A18D98}"/>
</file>

<file path=customXml/itemProps7.xml><?xml version="1.0" encoding="utf-8"?>
<ds:datastoreItem xmlns:ds="http://schemas.openxmlformats.org/officeDocument/2006/customXml" ds:itemID="{F088933F-2182-4E60-BCCD-28AA058288FC}"/>
</file>

<file path=docProps/app.xml><?xml version="1.0" encoding="utf-8"?>
<Properties xmlns="http://schemas.openxmlformats.org/officeDocument/2006/extended-properties" xmlns:vt="http://schemas.openxmlformats.org/officeDocument/2006/docPropsVTypes">
  <Template>Letter Head 2013 - Wulagi.dotx</Template>
  <TotalTime>0</TotalTime>
  <Pages>3</Pages>
  <Words>906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NTMS Policy_Attendance</vt:lpstr>
    </vt:vector>
  </TitlesOfParts>
  <Company>Northern Territory Government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NTMS Policy_Attendance</dc:title>
  <dc:creator>ilona.martin</dc:creator>
  <cp:lastModifiedBy>Wanita Mcneill</cp:lastModifiedBy>
  <cp:revision>2</cp:revision>
  <cp:lastPrinted>2020-04-24T01:38:00Z</cp:lastPrinted>
  <dcterms:created xsi:type="dcterms:W3CDTF">2020-08-27T04:49:00Z</dcterms:created>
  <dcterms:modified xsi:type="dcterms:W3CDTF">2020-08-27T04:49:00Z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0x01010072A7A6277EC6584AA2E838D9BC3B5C8C009AF408734AC78E4EB123679A0D5C667E</vt:lpwstr>
  </property>
  <property fmtid="{D5CDD505-2E9C-101B-9397-08002B2CF9AE}" pid="3" name="Financial YearTaxHTField0">
    <vt:lpwstr>2016-17|b985f265-4a60-491c-89ec-c71e1237fed6</vt:lpwstr>
  </property>
  <property fmtid="{D5CDD505-2E9C-101B-9397-08002B2CF9AE}" pid="4" name="foldercat">
    <vt:lpwstr>59;#Teaching|72166577-f613-4528-807e-6be9fae8cc35</vt:lpwstr>
  </property>
  <property fmtid="{D5CDD505-2E9C-101B-9397-08002B2CF9AE}" pid="5" name="Caveat">
    <vt:lpwstr>8;#N/A|c55d2cfe-de7b-4a29-9d1c-4e5e113ada52</vt:lpwstr>
  </property>
  <property fmtid="{D5CDD505-2E9C-101B-9397-08002B2CF9AE}" pid="6" name="Security level">
    <vt:lpwstr>1;#NTG Restricted|904948b0-17df-4a5e-95c5-46d04cf76bb6</vt:lpwstr>
  </property>
  <property fmtid="{D5CDD505-2E9C-101B-9397-08002B2CF9AE}" pid="7" name="School Name1">
    <vt:lpwstr>9;#NT Music School|670d2fce-68dd-4a19-b646-0ad56306f835</vt:lpwstr>
  </property>
  <property fmtid="{D5CDD505-2E9C-101B-9397-08002B2CF9AE}" pid="8" name="libcat">
    <vt:lpwstr>14;#Policies and Procedures|e5c7c1bb-f22d-4afd-86a4-7190b5cb3a6b</vt:lpwstr>
  </property>
  <property fmtid="{D5CDD505-2E9C-101B-9397-08002B2CF9AE}" pid="9" name="Calendar Year">
    <vt:lpwstr>80;#2019|39e2d41a-3eaf-49f9-8cab-26779d6149cc</vt:lpwstr>
  </property>
  <property fmtid="{D5CDD505-2E9C-101B-9397-08002B2CF9AE}" pid="10" name="o65d27b0fefa4089b2197516e24f132e">
    <vt:lpwstr/>
  </property>
  <property fmtid="{D5CDD505-2E9C-101B-9397-08002B2CF9AE}" pid="11" name="libCategory">
    <vt:lpwstr/>
  </property>
  <property fmtid="{D5CDD505-2E9C-101B-9397-08002B2CF9AE}" pid="12" name="gb1d29e1955444ac9c684a0fe4559115">
    <vt:lpwstr/>
  </property>
  <property fmtid="{D5CDD505-2E9C-101B-9397-08002B2CF9AE}" pid="13" name="foldercate">
    <vt:lpwstr/>
  </property>
  <property fmtid="{D5CDD505-2E9C-101B-9397-08002B2CF9AE}" pid="14" name="Financial Year">
    <vt:lpwstr>27;#2016-17|b985f265-4a60-491c-89ec-c71e1237fed6</vt:lpwstr>
  </property>
</Properties>
</file>